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4E29" w14:textId="77777777" w:rsidR="00592007" w:rsidRPr="00C72EB2" w:rsidRDefault="00592007" w:rsidP="00592007">
      <w:pPr>
        <w:rPr>
          <w:rFonts w:ascii="Kalinga" w:hAnsi="Kalinga" w:cs="Kalinga"/>
          <w:sz w:val="20"/>
          <w:szCs w:val="20"/>
          <w:lang w:val="es-ES_tradnl"/>
        </w:rPr>
      </w:pPr>
    </w:p>
    <w:p w14:paraId="7F86691C" w14:textId="0AC32E70" w:rsidR="00592007" w:rsidRPr="00C72EB2" w:rsidRDefault="00592007" w:rsidP="00592007">
      <w:pPr>
        <w:tabs>
          <w:tab w:val="left" w:pos="1368"/>
        </w:tabs>
        <w:rPr>
          <w:rFonts w:ascii="Kalinga" w:hAnsi="Kalinga" w:cs="Kalinga"/>
          <w:sz w:val="20"/>
          <w:szCs w:val="20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12E6D8" wp14:editId="00384BDE">
                <wp:simplePos x="0" y="0"/>
                <wp:positionH relativeFrom="column">
                  <wp:align>center</wp:align>
                </wp:positionH>
                <wp:positionV relativeFrom="paragraph">
                  <wp:posOffset>-247650</wp:posOffset>
                </wp:positionV>
                <wp:extent cx="2492375" cy="290830"/>
                <wp:effectExtent l="0" t="0" r="317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B40B5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62175" w14:textId="77777777" w:rsidR="00592007" w:rsidRPr="003B41F3" w:rsidRDefault="00592007" w:rsidP="005920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LINK POLITICA PRIVACIDAD WEB</w:t>
                            </w:r>
                          </w:p>
                          <w:p w14:paraId="545E6D6E" w14:textId="77777777" w:rsidR="00592007" w:rsidRPr="00132E96" w:rsidRDefault="00592007" w:rsidP="005920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2E6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19.5pt;width:196.25pt;height:22.9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" strokecolor="#0b40b5">
                <v:stroke dashstyle="dashDot"/>
                <v:textbox>
                  <w:txbxContent>
                    <w:p w14:paraId="64A62175" w14:textId="77777777" w:rsidR="00592007" w:rsidRPr="003B41F3" w:rsidRDefault="00592007" w:rsidP="005920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LINK POLITICA PRIVACIDAD WEB</w:t>
                      </w:r>
                    </w:p>
                    <w:p w14:paraId="545E6D6E" w14:textId="77777777" w:rsidR="00592007" w:rsidRPr="00132E96" w:rsidRDefault="00592007" w:rsidP="0059200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27B5ECA" w14:textId="77777777" w:rsidR="00592007" w:rsidRPr="00C72EB2" w:rsidRDefault="00592007" w:rsidP="00592007">
      <w:pPr>
        <w:spacing w:after="120"/>
        <w:jc w:val="both"/>
        <w:rPr>
          <w:rFonts w:ascii="Century Gothic" w:hAnsi="Century Gothic" w:cs="Arial"/>
          <w:b/>
          <w:sz w:val="18"/>
          <w:szCs w:val="18"/>
        </w:rPr>
      </w:pPr>
    </w:p>
    <w:p w14:paraId="31F062E5" w14:textId="77777777" w:rsidR="00592007" w:rsidRPr="00592007" w:rsidRDefault="00592007" w:rsidP="00592007">
      <w:pPr>
        <w:spacing w:after="120"/>
        <w:jc w:val="center"/>
        <w:rPr>
          <w:rFonts w:ascii="Century Gothic" w:hAnsi="Century Gothic" w:cs="Arial"/>
          <w:b/>
          <w:bCs/>
          <w:u w:val="single"/>
        </w:rPr>
      </w:pPr>
      <w:r w:rsidRPr="00592007">
        <w:rPr>
          <w:rFonts w:ascii="Century Gothic" w:hAnsi="Century Gothic" w:cs="Arial"/>
          <w:b/>
          <w:bCs/>
          <w:u w:val="single"/>
        </w:rPr>
        <w:t>Política de Privacidad (RGPD)</w:t>
      </w:r>
    </w:p>
    <w:p w14:paraId="6E0EBA2A" w14:textId="77777777" w:rsidR="00592007" w:rsidRPr="00C72EB2" w:rsidRDefault="00592007" w:rsidP="00592007">
      <w:pPr>
        <w:spacing w:after="120"/>
        <w:jc w:val="center"/>
        <w:rPr>
          <w:rFonts w:ascii="Century Gothic" w:hAnsi="Century Gothic" w:cs="Arial"/>
          <w:sz w:val="18"/>
          <w:szCs w:val="18"/>
          <w:u w:val="single"/>
        </w:rPr>
      </w:pPr>
    </w:p>
    <w:p w14:paraId="4608C855" w14:textId="77777777" w:rsidR="00592007" w:rsidRPr="00C72EB2" w:rsidRDefault="00592007" w:rsidP="00592007">
      <w:pPr>
        <w:spacing w:after="120"/>
        <w:jc w:val="both"/>
        <w:rPr>
          <w:rFonts w:ascii="Century Gothic" w:hAnsi="Century Gothic" w:cs="Calibri"/>
          <w:sz w:val="16"/>
          <w:szCs w:val="16"/>
        </w:rPr>
      </w:pPr>
      <w:r w:rsidRPr="00C72EB2">
        <w:rPr>
          <w:rFonts w:ascii="Century Gothic" w:hAnsi="Century Gothic" w:cs="Calibri"/>
          <w:sz w:val="16"/>
          <w:szCs w:val="16"/>
          <w:u w:val="single"/>
        </w:rPr>
        <w:t>RESPONSABLE DEL TRATAMIENTO</w:t>
      </w:r>
    </w:p>
    <w:p w14:paraId="59FA2E15" w14:textId="77777777" w:rsidR="00592007" w:rsidRPr="00C72EB2" w:rsidRDefault="00592007" w:rsidP="00592007">
      <w:pPr>
        <w:ind w:right="600"/>
        <w:jc w:val="both"/>
        <w:rPr>
          <w:sz w:val="16"/>
          <w:szCs w:val="16"/>
        </w:rPr>
      </w:pPr>
      <w:r w:rsidRPr="00CD460D">
        <w:rPr>
          <w:rFonts w:ascii="Century Gothic" w:hAnsi="Century Gothic" w:cs="Calibri"/>
          <w:noProof/>
          <w:sz w:val="16"/>
          <w:szCs w:val="16"/>
        </w:rPr>
        <w:t>SANITEC REHABILITACIÓ, S.L.</w:t>
      </w:r>
      <w:r w:rsidRPr="00C72EB2">
        <w:rPr>
          <w:rFonts w:ascii="Century Gothic" w:hAnsi="Century Gothic" w:cs="Calibri"/>
          <w:sz w:val="16"/>
          <w:szCs w:val="16"/>
        </w:rPr>
        <w:t xml:space="preserve"> </w:t>
      </w:r>
      <w:r w:rsidRPr="00C72EB2">
        <w:rPr>
          <w:rFonts w:ascii="Century Gothic" w:hAnsi="Century Gothic"/>
          <w:sz w:val="16"/>
          <w:szCs w:val="16"/>
        </w:rPr>
        <w:t xml:space="preserve"> </w:t>
      </w:r>
      <w:r w:rsidRPr="00CD460D">
        <w:rPr>
          <w:rFonts w:ascii="Century Gothic" w:hAnsi="Century Gothic"/>
          <w:noProof/>
          <w:sz w:val="16"/>
          <w:szCs w:val="16"/>
        </w:rPr>
        <w:t>B66696006</w:t>
      </w:r>
      <w:r w:rsidRPr="00C72EB2">
        <w:rPr>
          <w:rFonts w:ascii="Century Gothic" w:hAnsi="Century Gothic"/>
          <w:sz w:val="16"/>
          <w:szCs w:val="16"/>
        </w:rPr>
        <w:t xml:space="preserve">, con domicilio en </w:t>
      </w:r>
      <w:r w:rsidRPr="00CD460D">
        <w:rPr>
          <w:rFonts w:ascii="Century Gothic" w:hAnsi="Century Gothic"/>
          <w:noProof/>
          <w:sz w:val="16"/>
          <w:szCs w:val="16"/>
        </w:rPr>
        <w:t>C/ Miquel Servet, 46 (Pol. Ind. Bufalvent)</w:t>
      </w:r>
      <w:r w:rsidRPr="00C72EB2">
        <w:rPr>
          <w:rFonts w:ascii="Century Gothic" w:hAnsi="Century Gothic"/>
          <w:sz w:val="16"/>
          <w:szCs w:val="16"/>
        </w:rPr>
        <w:t xml:space="preserve">, </w:t>
      </w:r>
      <w:r w:rsidRPr="00CD460D">
        <w:rPr>
          <w:rFonts w:ascii="Century Gothic" w:hAnsi="Century Gothic"/>
          <w:noProof/>
          <w:sz w:val="16"/>
          <w:szCs w:val="16"/>
        </w:rPr>
        <w:t>08243</w:t>
      </w:r>
      <w:r w:rsidRPr="00C72EB2">
        <w:rPr>
          <w:rFonts w:ascii="Century Gothic" w:hAnsi="Century Gothic"/>
          <w:sz w:val="16"/>
          <w:szCs w:val="16"/>
        </w:rPr>
        <w:t xml:space="preserve">, </w:t>
      </w:r>
      <w:r w:rsidRPr="00CD460D">
        <w:rPr>
          <w:rFonts w:ascii="Century Gothic" w:hAnsi="Century Gothic"/>
          <w:noProof/>
          <w:sz w:val="16"/>
          <w:szCs w:val="16"/>
        </w:rPr>
        <w:t>Manresa</w:t>
      </w:r>
      <w:r w:rsidRPr="00C72EB2">
        <w:rPr>
          <w:rFonts w:ascii="Century Gothic" w:hAnsi="Century Gothic"/>
          <w:sz w:val="16"/>
          <w:szCs w:val="16"/>
        </w:rPr>
        <w:t xml:space="preserve"> Telefono </w:t>
      </w:r>
      <w:r w:rsidRPr="00CD460D">
        <w:rPr>
          <w:rFonts w:ascii="Century Gothic" w:hAnsi="Century Gothic"/>
          <w:noProof/>
          <w:sz w:val="16"/>
          <w:szCs w:val="16"/>
        </w:rPr>
        <w:t>931890046</w:t>
      </w:r>
      <w:r w:rsidRPr="00C72EB2">
        <w:rPr>
          <w:rFonts w:ascii="Century Gothic" w:hAnsi="Century Gothic"/>
          <w:sz w:val="16"/>
          <w:szCs w:val="16"/>
        </w:rPr>
        <w:t xml:space="preserve"> y mail </w:t>
      </w:r>
      <w:r w:rsidRPr="00CD460D">
        <w:rPr>
          <w:rFonts w:ascii="Century Gothic" w:hAnsi="Century Gothic"/>
          <w:noProof/>
          <w:color w:val="0070C0"/>
          <w:sz w:val="16"/>
          <w:szCs w:val="16"/>
          <w:u w:val="single"/>
        </w:rPr>
        <w:t>info@sanitec.cat</w:t>
      </w:r>
      <w:r w:rsidRPr="00C72EB2">
        <w:rPr>
          <w:rFonts w:ascii="Century Gothic" w:hAnsi="Century Gothic"/>
          <w:sz w:val="16"/>
          <w:szCs w:val="16"/>
        </w:rPr>
        <w:t xml:space="preserve"> </w:t>
      </w:r>
    </w:p>
    <w:p w14:paraId="6DC6C739" w14:textId="77777777" w:rsidR="00592007" w:rsidRPr="00C72EB2" w:rsidRDefault="00592007" w:rsidP="00592007">
      <w:pPr>
        <w:autoSpaceDE w:val="0"/>
        <w:autoSpaceDN w:val="0"/>
        <w:adjustRightInd w:val="0"/>
        <w:spacing w:after="120"/>
        <w:rPr>
          <w:rFonts w:ascii="Century Gothic" w:hAnsi="Century Gothic" w:cs="Arial"/>
          <w:bCs/>
          <w:iCs/>
          <w:sz w:val="16"/>
          <w:szCs w:val="16"/>
          <w:u w:val="single"/>
        </w:rPr>
      </w:pPr>
      <w:r w:rsidRPr="00C72EB2">
        <w:rPr>
          <w:rFonts w:ascii="Century Gothic" w:hAnsi="Century Gothic" w:cs="Arial"/>
          <w:bCs/>
          <w:iCs/>
          <w:sz w:val="16"/>
          <w:szCs w:val="16"/>
          <w:u w:val="single"/>
        </w:rPr>
        <w:t>FINALIDAD</w:t>
      </w:r>
    </w:p>
    <w:p w14:paraId="7DD5CF9D" w14:textId="77777777" w:rsidR="00592007" w:rsidRPr="00C72EB2" w:rsidRDefault="00592007" w:rsidP="00592007">
      <w:pPr>
        <w:pStyle w:val="Textodebloq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600"/>
        <w:rPr>
          <w:rFonts w:ascii="Century Gothic" w:hAnsi="Century Gothic" w:cs="Calibri"/>
          <w:sz w:val="16"/>
          <w:szCs w:val="16"/>
        </w:rPr>
      </w:pPr>
      <w:r w:rsidRPr="00C72EB2">
        <w:rPr>
          <w:rFonts w:ascii="Century Gothic" w:hAnsi="Century Gothic" w:cs="Arial"/>
          <w:sz w:val="16"/>
          <w:szCs w:val="16"/>
        </w:rPr>
        <w:t xml:space="preserve">La finalidad de la creación, existencia y mantenimiento es el tratamiento de los datos con los exclusivos fines de </w:t>
      </w:r>
      <w:r w:rsidRPr="00C72EB2">
        <w:rPr>
          <w:rFonts w:ascii="Century Gothic" w:hAnsi="Century Gothic" w:cs="Calibri"/>
          <w:sz w:val="16"/>
          <w:szCs w:val="16"/>
        </w:rPr>
        <w:t>de poder hacer efectivo nuestro servicio y realizar la facturación del mismo.</w:t>
      </w:r>
    </w:p>
    <w:p w14:paraId="0E8AA842" w14:textId="77777777" w:rsidR="00592007" w:rsidRPr="00C72EB2" w:rsidRDefault="00592007" w:rsidP="00592007">
      <w:pPr>
        <w:autoSpaceDE w:val="0"/>
        <w:autoSpaceDN w:val="0"/>
        <w:adjustRightInd w:val="0"/>
        <w:spacing w:after="120"/>
        <w:rPr>
          <w:rFonts w:ascii="Century Gothic" w:hAnsi="Century Gothic" w:cs="Arial"/>
          <w:bCs/>
          <w:iCs/>
          <w:sz w:val="16"/>
          <w:szCs w:val="16"/>
          <w:u w:val="single"/>
        </w:rPr>
      </w:pPr>
      <w:r w:rsidRPr="00C72EB2">
        <w:rPr>
          <w:rFonts w:ascii="Century Gothic" w:hAnsi="Century Gothic" w:cs="Arial"/>
          <w:bCs/>
          <w:iCs/>
          <w:sz w:val="16"/>
          <w:szCs w:val="16"/>
          <w:u w:val="single"/>
        </w:rPr>
        <w:t>LEGITIMACIÓN</w:t>
      </w:r>
    </w:p>
    <w:p w14:paraId="7865A6F1" w14:textId="77777777" w:rsidR="00592007" w:rsidRPr="00C72EB2" w:rsidRDefault="00592007" w:rsidP="00592007">
      <w:pPr>
        <w:ind w:right="600"/>
        <w:jc w:val="both"/>
        <w:rPr>
          <w:rFonts w:ascii="Century Gothic" w:hAnsi="Century Gothic" w:cs="Arial"/>
          <w:sz w:val="16"/>
          <w:szCs w:val="16"/>
        </w:rPr>
      </w:pPr>
      <w:r w:rsidRPr="00C72EB2">
        <w:rPr>
          <w:rFonts w:ascii="Century Gothic" w:hAnsi="Century Gothic" w:cs="Arial"/>
          <w:sz w:val="16"/>
          <w:szCs w:val="16"/>
        </w:rPr>
        <w:t>La base legal para el tratamiento de sus datos es la ejecución de la prestación del servicio entre el titular del dato y el responsable del tratamiento y dicha información personal se conservará mientras se mantenga la prestación del mismoo durante el tiempo estrictamente necesario para cumplir con las obligaciones legales.</w:t>
      </w:r>
    </w:p>
    <w:p w14:paraId="6EC269E1" w14:textId="77777777" w:rsidR="00592007" w:rsidRPr="00C72EB2" w:rsidRDefault="00592007" w:rsidP="00592007">
      <w:pPr>
        <w:spacing w:after="240"/>
        <w:ind w:right="601"/>
        <w:jc w:val="both"/>
        <w:rPr>
          <w:rFonts w:ascii="Century Gothic" w:hAnsi="Century Gothic" w:cs="Arial"/>
          <w:sz w:val="16"/>
          <w:szCs w:val="16"/>
          <w:u w:val="single"/>
        </w:rPr>
      </w:pPr>
      <w:r w:rsidRPr="00C72EB2">
        <w:rPr>
          <w:rFonts w:ascii="Century Gothic" w:hAnsi="Century Gothic" w:cs="Arial"/>
          <w:sz w:val="16"/>
          <w:szCs w:val="16"/>
          <w:u w:val="single"/>
        </w:rPr>
        <w:t>COMUNICACIONES COMERCIALES</w:t>
      </w:r>
    </w:p>
    <w:p w14:paraId="3364C02B" w14:textId="77777777" w:rsidR="00592007" w:rsidRPr="00C72EB2" w:rsidRDefault="00592007" w:rsidP="00592007">
      <w:pPr>
        <w:ind w:right="600"/>
        <w:jc w:val="both"/>
        <w:rPr>
          <w:rFonts w:ascii="Century Gothic" w:hAnsi="Century Gothic" w:cs="Arial"/>
          <w:sz w:val="16"/>
          <w:szCs w:val="16"/>
        </w:rPr>
      </w:pPr>
      <w:r w:rsidRPr="00C72EB2">
        <w:rPr>
          <w:rFonts w:ascii="Century Gothic" w:hAnsi="Century Gothic" w:cs="Arial"/>
          <w:sz w:val="16"/>
          <w:szCs w:val="16"/>
        </w:rPr>
        <w:t xml:space="preserve">Asimismo y en base a su consentimiento otorgado de forma afirmativa y expresa, nos permite poder enviarle información comercial sobre nuestros servicios y novedades a través de correo electrónico. Dicho consentimiento podrá ser revocado en cualquier momento a través de nuestro correo electrónico </w:t>
      </w:r>
      <w:r w:rsidRPr="00CD460D">
        <w:rPr>
          <w:rFonts w:ascii="Century Gothic" w:hAnsi="Century Gothic"/>
          <w:noProof/>
          <w:color w:val="0070C0"/>
          <w:sz w:val="16"/>
          <w:szCs w:val="16"/>
          <w:u w:val="single"/>
        </w:rPr>
        <w:t>info@sanitec.cat</w:t>
      </w:r>
      <w:r w:rsidRPr="00C72EB2">
        <w:rPr>
          <w:rFonts w:ascii="Century Gothic" w:hAnsi="Century Gothic" w:cs="Arial"/>
          <w:sz w:val="16"/>
          <w:szCs w:val="16"/>
        </w:rPr>
        <w:t xml:space="preserve"> </w:t>
      </w:r>
    </w:p>
    <w:p w14:paraId="3B2D0CF6" w14:textId="77777777" w:rsidR="00592007" w:rsidRPr="00C72EB2" w:rsidRDefault="00592007" w:rsidP="00592007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4A442A" w:themeColor="background2" w:themeShade="40"/>
          <w:sz w:val="16"/>
          <w:szCs w:val="16"/>
        </w:rPr>
      </w:pPr>
    </w:p>
    <w:p w14:paraId="4A56FCF4" w14:textId="77777777" w:rsidR="00592007" w:rsidRPr="00C72EB2" w:rsidRDefault="00592007" w:rsidP="00592007">
      <w:pPr>
        <w:autoSpaceDE w:val="0"/>
        <w:autoSpaceDN w:val="0"/>
        <w:adjustRightInd w:val="0"/>
        <w:spacing w:after="120"/>
        <w:rPr>
          <w:rFonts w:ascii="Century Gothic" w:hAnsi="Century Gothic" w:cs="Arial"/>
          <w:sz w:val="16"/>
          <w:szCs w:val="16"/>
          <w:u w:val="single"/>
        </w:rPr>
      </w:pPr>
      <w:r w:rsidRPr="00C72EB2">
        <w:rPr>
          <w:rFonts w:ascii="Century Gothic" w:hAnsi="Century Gothic" w:cs="Arial"/>
          <w:sz w:val="16"/>
          <w:szCs w:val="16"/>
          <w:u w:val="single"/>
        </w:rPr>
        <w:t>PERIODO DE CONSERVACIÓN</w:t>
      </w:r>
    </w:p>
    <w:p w14:paraId="0632F057" w14:textId="77777777" w:rsidR="00592007" w:rsidRPr="00C72EB2" w:rsidRDefault="00592007" w:rsidP="00592007">
      <w:pPr>
        <w:autoSpaceDE w:val="0"/>
        <w:autoSpaceDN w:val="0"/>
        <w:adjustRightInd w:val="0"/>
        <w:spacing w:after="0"/>
        <w:ind w:right="567"/>
        <w:jc w:val="both"/>
        <w:rPr>
          <w:rFonts w:ascii="Century Gothic" w:hAnsi="Century Gothic" w:cs="Calibri"/>
          <w:sz w:val="16"/>
          <w:szCs w:val="16"/>
        </w:rPr>
      </w:pPr>
      <w:r w:rsidRPr="00C72EB2">
        <w:rPr>
          <w:rFonts w:ascii="Century Gothic" w:hAnsi="Century Gothic" w:cs="Calibri"/>
          <w:sz w:val="16"/>
          <w:szCs w:val="16"/>
        </w:rPr>
        <w:t xml:space="preserve"> Los datos proporcionados se conservarán mientras se mantenga la prestación del servicio o durante los años necesarios para cumplir con las obligaciones legales</w:t>
      </w:r>
    </w:p>
    <w:p w14:paraId="6B3AE8F5" w14:textId="77777777" w:rsidR="00592007" w:rsidRPr="00C72EB2" w:rsidRDefault="00592007" w:rsidP="00592007">
      <w:pPr>
        <w:autoSpaceDE w:val="0"/>
        <w:autoSpaceDN w:val="0"/>
        <w:adjustRightInd w:val="0"/>
        <w:spacing w:after="0"/>
        <w:ind w:right="567"/>
        <w:rPr>
          <w:rFonts w:ascii="Century Gothic" w:hAnsi="Century Gothic" w:cs="Arial"/>
          <w:color w:val="4A442A" w:themeColor="background2" w:themeShade="40"/>
          <w:sz w:val="16"/>
          <w:szCs w:val="16"/>
        </w:rPr>
      </w:pPr>
    </w:p>
    <w:p w14:paraId="4E07F76A" w14:textId="77777777" w:rsidR="00592007" w:rsidRPr="00C72EB2" w:rsidRDefault="00592007" w:rsidP="00592007">
      <w:pPr>
        <w:autoSpaceDE w:val="0"/>
        <w:autoSpaceDN w:val="0"/>
        <w:adjustRightInd w:val="0"/>
        <w:spacing w:after="120"/>
        <w:ind w:right="567"/>
        <w:rPr>
          <w:rFonts w:ascii="Century Gothic" w:hAnsi="Century Gothic" w:cs="Arial"/>
          <w:bCs/>
          <w:i/>
          <w:iCs/>
          <w:sz w:val="16"/>
          <w:szCs w:val="16"/>
          <w:u w:val="single"/>
        </w:rPr>
      </w:pPr>
      <w:r w:rsidRPr="00C72EB2">
        <w:rPr>
          <w:rFonts w:ascii="Century Gothic" w:hAnsi="Century Gothic" w:cs="Arial"/>
          <w:bCs/>
          <w:iCs/>
          <w:sz w:val="16"/>
          <w:szCs w:val="16"/>
          <w:u w:val="single"/>
        </w:rPr>
        <w:t>DESTINATARIOS</w:t>
      </w:r>
    </w:p>
    <w:p w14:paraId="22AB7374" w14:textId="77777777" w:rsidR="00592007" w:rsidRPr="00C72EB2" w:rsidRDefault="00592007" w:rsidP="00592007">
      <w:pPr>
        <w:shd w:val="clear" w:color="auto" w:fill="FFFFFF"/>
        <w:spacing w:after="201" w:line="240" w:lineRule="auto"/>
        <w:ind w:right="567"/>
        <w:jc w:val="both"/>
        <w:rPr>
          <w:rFonts w:ascii="Century Gothic" w:eastAsia="Times New Roman" w:hAnsi="Century Gothic" w:cs="Arial"/>
          <w:sz w:val="16"/>
          <w:szCs w:val="16"/>
        </w:rPr>
      </w:pPr>
      <w:r w:rsidRPr="00C72EB2">
        <w:rPr>
          <w:rFonts w:ascii="Century Gothic" w:eastAsia="Times New Roman" w:hAnsi="Century Gothic" w:cs="Arial"/>
          <w:sz w:val="16"/>
          <w:szCs w:val="16"/>
        </w:rPr>
        <w:t xml:space="preserve">Mientras dure el tratamiento de los datos del interesado, </w:t>
      </w:r>
      <w:r w:rsidRPr="00CD460D">
        <w:rPr>
          <w:rFonts w:ascii="Century Gothic" w:hAnsi="Century Gothic" w:cs="Calibri"/>
          <w:noProof/>
          <w:sz w:val="16"/>
          <w:szCs w:val="16"/>
        </w:rPr>
        <w:t>SANITEC REHABILITACIÓ, S.L.</w:t>
      </w:r>
      <w:r w:rsidRPr="00C72EB2">
        <w:rPr>
          <w:rFonts w:ascii="Century Gothic" w:hAnsi="Century Gothic" w:cs="Calibri"/>
          <w:sz w:val="16"/>
          <w:szCs w:val="16"/>
        </w:rPr>
        <w:t xml:space="preserve">  </w:t>
      </w:r>
      <w:r w:rsidRPr="00C72EB2">
        <w:rPr>
          <w:rFonts w:ascii="Century Gothic" w:eastAsia="Times New Roman" w:hAnsi="Century Gothic" w:cs="Arial"/>
          <w:sz w:val="16"/>
          <w:szCs w:val="16"/>
        </w:rPr>
        <w:t>no cederá los datos a terceros, salvo que medie obligación legal.</w:t>
      </w:r>
    </w:p>
    <w:p w14:paraId="2678E9BB" w14:textId="77777777" w:rsidR="00592007" w:rsidRPr="00C72EB2" w:rsidRDefault="00592007" w:rsidP="00592007">
      <w:pPr>
        <w:shd w:val="clear" w:color="auto" w:fill="FFFFFF"/>
        <w:spacing w:after="201" w:line="240" w:lineRule="auto"/>
        <w:ind w:right="567"/>
        <w:jc w:val="both"/>
        <w:rPr>
          <w:rFonts w:ascii="Century Gothic" w:eastAsia="Times New Roman" w:hAnsi="Century Gothic" w:cs="Arial"/>
          <w:sz w:val="16"/>
          <w:szCs w:val="16"/>
        </w:rPr>
      </w:pPr>
      <w:r w:rsidRPr="00C72EB2">
        <w:rPr>
          <w:rFonts w:ascii="Century Gothic" w:eastAsia="Times New Roman" w:hAnsi="Century Gothic" w:cs="Arial"/>
          <w:sz w:val="16"/>
          <w:szCs w:val="16"/>
        </w:rPr>
        <w:t>En los supuestos que, para la realización de tratamientos de tipo administrativo, fiscal, contable y/o comercial, se cuente con los servicios de terceros, se formalizará debidamente el preceptivo contrato de encargado de tratamiento, con la finalidad de garantizar la seguridad y confidencialidad de los datos del interesado frente a terceros.</w:t>
      </w:r>
    </w:p>
    <w:p w14:paraId="07AB7471" w14:textId="77777777" w:rsidR="00592007" w:rsidRPr="00C72EB2" w:rsidRDefault="00592007" w:rsidP="00592007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i/>
          <w:iCs/>
          <w:color w:val="4A442A" w:themeColor="background2" w:themeShade="40"/>
          <w:sz w:val="16"/>
          <w:szCs w:val="16"/>
        </w:rPr>
      </w:pPr>
    </w:p>
    <w:p w14:paraId="579ECDCB" w14:textId="77777777" w:rsidR="00592007" w:rsidRPr="00C72EB2" w:rsidRDefault="00592007" w:rsidP="00592007">
      <w:pPr>
        <w:autoSpaceDE w:val="0"/>
        <w:autoSpaceDN w:val="0"/>
        <w:adjustRightInd w:val="0"/>
        <w:spacing w:after="120"/>
        <w:rPr>
          <w:rFonts w:ascii="Century Gothic" w:hAnsi="Century Gothic" w:cs="Arial"/>
          <w:bCs/>
          <w:iCs/>
          <w:sz w:val="16"/>
          <w:szCs w:val="16"/>
          <w:u w:val="single"/>
        </w:rPr>
      </w:pPr>
      <w:r w:rsidRPr="00C72EB2">
        <w:rPr>
          <w:rFonts w:ascii="Century Gothic" w:hAnsi="Century Gothic" w:cs="Arial"/>
          <w:bCs/>
          <w:iCs/>
          <w:sz w:val="16"/>
          <w:szCs w:val="16"/>
          <w:u w:val="single"/>
        </w:rPr>
        <w:t>DERECHOS</w:t>
      </w:r>
    </w:p>
    <w:p w14:paraId="0249CE2D" w14:textId="77777777" w:rsidR="00592007" w:rsidRPr="00C72EB2" w:rsidRDefault="00592007" w:rsidP="00592007">
      <w:pPr>
        <w:ind w:right="600"/>
        <w:jc w:val="both"/>
        <w:rPr>
          <w:rFonts w:ascii="Century Gothic" w:hAnsi="Century Gothic" w:cs="Arial"/>
          <w:sz w:val="16"/>
          <w:szCs w:val="16"/>
        </w:rPr>
      </w:pPr>
      <w:r w:rsidRPr="00C72EB2">
        <w:rPr>
          <w:rFonts w:ascii="Century Gothic" w:hAnsi="Century Gothic" w:cs="Arial"/>
          <w:color w:val="161616"/>
          <w:sz w:val="16"/>
          <w:szCs w:val="16"/>
          <w:shd w:val="clear" w:color="auto" w:fill="FFFFFF"/>
        </w:rPr>
        <w:t>Las personas interesadas tienen derecho a </w:t>
      </w:r>
      <w:r w:rsidRPr="00C72EB2">
        <w:rPr>
          <w:rFonts w:ascii="Century Gothic" w:hAnsi="Century Gothic" w:cs="Arial"/>
          <w:bCs/>
          <w:color w:val="161616"/>
          <w:sz w:val="16"/>
          <w:szCs w:val="16"/>
        </w:rPr>
        <w:t>acceder</w:t>
      </w:r>
      <w:r w:rsidRPr="00C72EB2">
        <w:rPr>
          <w:rFonts w:ascii="Century Gothic" w:hAnsi="Century Gothic" w:cs="Arial"/>
          <w:color w:val="161616"/>
          <w:sz w:val="16"/>
          <w:szCs w:val="16"/>
          <w:shd w:val="clear" w:color="auto" w:fill="FFFFFF"/>
        </w:rPr>
        <w:t> a sus datos de carácter personal, así como a solicitar la </w:t>
      </w:r>
      <w:r w:rsidRPr="00C72EB2">
        <w:rPr>
          <w:rFonts w:ascii="Century Gothic" w:hAnsi="Century Gothic" w:cs="Arial"/>
          <w:bCs/>
          <w:color w:val="161616"/>
          <w:sz w:val="16"/>
          <w:szCs w:val="16"/>
        </w:rPr>
        <w:t>rectificación</w:t>
      </w:r>
      <w:r w:rsidRPr="00C72EB2">
        <w:rPr>
          <w:rFonts w:ascii="Century Gothic" w:hAnsi="Century Gothic" w:cs="Arial"/>
          <w:color w:val="161616"/>
          <w:sz w:val="16"/>
          <w:szCs w:val="16"/>
          <w:shd w:val="clear" w:color="auto" w:fill="FFFFFF"/>
        </w:rPr>
        <w:t> de datos inexactos o, en su caso, solicitar la </w:t>
      </w:r>
      <w:r w:rsidRPr="00C72EB2">
        <w:rPr>
          <w:rFonts w:ascii="Century Gothic" w:hAnsi="Century Gothic" w:cs="Arial"/>
          <w:bCs/>
          <w:color w:val="161616"/>
          <w:sz w:val="16"/>
          <w:szCs w:val="16"/>
        </w:rPr>
        <w:t>supresión</w:t>
      </w:r>
      <w:r w:rsidRPr="00C72EB2">
        <w:rPr>
          <w:rFonts w:ascii="Century Gothic" w:hAnsi="Century Gothic" w:cs="Arial"/>
          <w:color w:val="161616"/>
          <w:sz w:val="16"/>
          <w:szCs w:val="16"/>
          <w:shd w:val="clear" w:color="auto" w:fill="FFFFFF"/>
        </w:rPr>
        <w:t> cuando, entre otros motivos, los datos ya no sean necesarios para la finalidad que fueron entregados así como </w:t>
      </w:r>
      <w:r w:rsidRPr="00C72EB2">
        <w:rPr>
          <w:rFonts w:ascii="Century Gothic" w:hAnsi="Century Gothic" w:cs="Arial"/>
          <w:bCs/>
          <w:color w:val="161616"/>
          <w:sz w:val="16"/>
          <w:szCs w:val="16"/>
        </w:rPr>
        <w:t>retirar el consentimiento otorgado</w:t>
      </w:r>
      <w:r w:rsidRPr="00C72EB2">
        <w:rPr>
          <w:rFonts w:ascii="Century Gothic" w:hAnsi="Century Gothic" w:cs="Arial"/>
          <w:color w:val="161616"/>
          <w:sz w:val="16"/>
          <w:szCs w:val="16"/>
          <w:shd w:val="clear" w:color="auto" w:fill="FFFFFF"/>
        </w:rPr>
        <w:t>. El ejercicio de </w:t>
      </w:r>
      <w:r w:rsidRPr="00C72EB2">
        <w:rPr>
          <w:rFonts w:ascii="Century Gothic" w:hAnsi="Century Gothic" w:cs="Arial"/>
          <w:bCs/>
          <w:color w:val="161616"/>
          <w:sz w:val="16"/>
          <w:szCs w:val="16"/>
        </w:rPr>
        <w:t>oposición</w:t>
      </w:r>
      <w:r w:rsidRPr="00C72EB2">
        <w:rPr>
          <w:rFonts w:ascii="Century Gothic" w:hAnsi="Century Gothic" w:cs="Arial"/>
          <w:color w:val="161616"/>
          <w:sz w:val="16"/>
          <w:szCs w:val="16"/>
          <w:shd w:val="clear" w:color="auto" w:fill="FFFFFF"/>
        </w:rPr>
        <w:t> al tratamiento de sus datos para el envío de información publicitaria por vía electrónica. También puede ejercer su derecho a la </w:t>
      </w:r>
      <w:r w:rsidRPr="00C72EB2">
        <w:rPr>
          <w:rFonts w:ascii="Century Gothic" w:hAnsi="Century Gothic" w:cs="Arial"/>
          <w:bCs/>
          <w:color w:val="161616"/>
          <w:sz w:val="16"/>
          <w:szCs w:val="16"/>
        </w:rPr>
        <w:t>limitación del tratamiento</w:t>
      </w:r>
      <w:r w:rsidRPr="00C72EB2">
        <w:rPr>
          <w:rFonts w:ascii="Century Gothic" w:hAnsi="Century Gothic" w:cs="Arial"/>
          <w:color w:val="161616"/>
          <w:sz w:val="16"/>
          <w:szCs w:val="16"/>
          <w:shd w:val="clear" w:color="auto" w:fill="FFFFFF"/>
        </w:rPr>
        <w:t>, de forma que sus datos no serán suprimidos pero el tratamiento de los mismos estará sujeto a limitaciones.</w:t>
      </w:r>
    </w:p>
    <w:p w14:paraId="64773743" w14:textId="77777777" w:rsidR="00592007" w:rsidRPr="00C72EB2" w:rsidRDefault="00592007" w:rsidP="00592007">
      <w:pPr>
        <w:ind w:right="600"/>
        <w:jc w:val="both"/>
        <w:rPr>
          <w:rFonts w:ascii="Century Gothic" w:hAnsi="Century Gothic" w:cs="Arial"/>
          <w:color w:val="161616"/>
          <w:sz w:val="16"/>
          <w:szCs w:val="16"/>
          <w:shd w:val="clear" w:color="auto" w:fill="FFFFFF"/>
        </w:rPr>
      </w:pPr>
      <w:r w:rsidRPr="00C72EB2">
        <w:rPr>
          <w:rFonts w:ascii="Century Gothic" w:hAnsi="Century Gothic" w:cs="Arial"/>
          <w:color w:val="161616"/>
          <w:sz w:val="16"/>
          <w:szCs w:val="16"/>
          <w:shd w:val="clear" w:color="auto" w:fill="FFFFFF"/>
        </w:rPr>
        <w:t>Los ejercicios de portabilidad y automatización de decisiones no aplican en este caso por la tipología de datos y tratamiento de los mismos.</w:t>
      </w:r>
    </w:p>
    <w:p w14:paraId="4C8FF7E8" w14:textId="77777777" w:rsidR="00592007" w:rsidRPr="00C72EB2" w:rsidRDefault="00592007" w:rsidP="00592007">
      <w:pPr>
        <w:tabs>
          <w:tab w:val="left" w:pos="1368"/>
        </w:tabs>
        <w:rPr>
          <w:rFonts w:ascii="Kalinga" w:hAnsi="Kalinga" w:cs="Kalinga"/>
          <w:sz w:val="20"/>
          <w:szCs w:val="20"/>
          <w:lang w:val="es-ES_tradnl"/>
        </w:rPr>
      </w:pPr>
    </w:p>
    <w:p w14:paraId="4A2665B5" w14:textId="77777777" w:rsidR="00592007" w:rsidRPr="00C72EB2" w:rsidRDefault="00592007" w:rsidP="00592007">
      <w:pPr>
        <w:rPr>
          <w:rFonts w:ascii="Century Gothic" w:hAnsi="Century Gothic"/>
          <w:sz w:val="18"/>
          <w:szCs w:val="18"/>
        </w:rPr>
      </w:pPr>
      <w:r w:rsidRPr="00C72EB2">
        <w:rPr>
          <w:rFonts w:ascii="Kalinga" w:hAnsi="Kalinga" w:cs="Kalinga"/>
          <w:sz w:val="20"/>
          <w:szCs w:val="20"/>
          <w:lang w:val="es-ES_tradnl"/>
        </w:rPr>
        <w:br w:type="page"/>
      </w:r>
    </w:p>
    <w:p w14:paraId="6D881256" w14:textId="77777777" w:rsidR="00592007" w:rsidRPr="00C72EB2" w:rsidRDefault="00592007" w:rsidP="00592007">
      <w:pPr>
        <w:rPr>
          <w:rFonts w:ascii="Century Gothic" w:hAnsi="Century Gothic" w:cs="Arial"/>
          <w:b/>
          <w:sz w:val="18"/>
          <w:szCs w:val="18"/>
        </w:rPr>
      </w:pPr>
    </w:p>
    <w:p w14:paraId="18344E34" w14:textId="5DDEB17B" w:rsidR="00592007" w:rsidRPr="00C72EB2" w:rsidRDefault="00592007" w:rsidP="00592007">
      <w:pPr>
        <w:spacing w:after="120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CCB8BB" wp14:editId="71A4E47E">
                <wp:simplePos x="0" y="0"/>
                <wp:positionH relativeFrom="column">
                  <wp:posOffset>1560830</wp:posOffset>
                </wp:positionH>
                <wp:positionV relativeFrom="paragraph">
                  <wp:posOffset>-154305</wp:posOffset>
                </wp:positionV>
                <wp:extent cx="2999105" cy="29083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B40B5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4503C" w14:textId="77777777" w:rsidR="00592007" w:rsidRPr="003B41F3" w:rsidRDefault="00592007" w:rsidP="005920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LINK POLÍTICA PRIVADESA WEB</w:t>
                            </w:r>
                          </w:p>
                          <w:p w14:paraId="4C17023D" w14:textId="77777777" w:rsidR="00592007" w:rsidRPr="00132E96" w:rsidRDefault="00592007" w:rsidP="005920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CB8BB" id="Cuadro de texto 1" o:spid="_x0000_s1027" type="#_x0000_t202" style="position:absolute;left:0;text-align:left;margin-left:122.9pt;margin-top:-12.15pt;width:236.15pt;height:22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" strokecolor="#0b40b5">
                <v:stroke dashstyle="dashDot"/>
                <v:textbox>
                  <w:txbxContent>
                    <w:p w14:paraId="60D4503C" w14:textId="77777777" w:rsidR="00592007" w:rsidRPr="003B41F3" w:rsidRDefault="00592007" w:rsidP="005920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LINK POLÍTICA PRIVADESA WEB</w:t>
                      </w:r>
                    </w:p>
                    <w:p w14:paraId="4C17023D" w14:textId="77777777" w:rsidR="00592007" w:rsidRPr="00132E96" w:rsidRDefault="00592007" w:rsidP="0059200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A8D62B" w14:textId="77777777" w:rsidR="00592007" w:rsidRPr="00C72EB2" w:rsidRDefault="00592007" w:rsidP="00592007">
      <w:pPr>
        <w:tabs>
          <w:tab w:val="left" w:pos="1368"/>
        </w:tabs>
        <w:rPr>
          <w:rFonts w:ascii="Kalinga" w:hAnsi="Kalinga" w:cs="Kalinga"/>
          <w:sz w:val="20"/>
          <w:szCs w:val="20"/>
        </w:rPr>
      </w:pPr>
    </w:p>
    <w:p w14:paraId="4D2CE8B7" w14:textId="77777777" w:rsidR="00592007" w:rsidRPr="00592007" w:rsidRDefault="00592007" w:rsidP="00592007">
      <w:pPr>
        <w:spacing w:after="120"/>
        <w:jc w:val="center"/>
        <w:rPr>
          <w:rFonts w:ascii="Century Gothic" w:hAnsi="Century Gothic" w:cs="Arial"/>
          <w:b/>
          <w:bCs/>
          <w:u w:val="single"/>
        </w:rPr>
      </w:pPr>
      <w:r w:rsidRPr="00592007">
        <w:rPr>
          <w:rFonts w:ascii="Century Gothic" w:hAnsi="Century Gothic" w:cs="Arial"/>
          <w:b/>
          <w:bCs/>
          <w:u w:val="single"/>
        </w:rPr>
        <w:t>Política de Privadesa (RGPD)</w:t>
      </w:r>
    </w:p>
    <w:p w14:paraId="4EE89E0E" w14:textId="77777777" w:rsidR="00592007" w:rsidRPr="00C72EB2" w:rsidRDefault="00592007" w:rsidP="00592007">
      <w:pPr>
        <w:spacing w:after="120" w:line="240" w:lineRule="auto"/>
        <w:jc w:val="both"/>
        <w:rPr>
          <w:rFonts w:ascii="Century Gothic" w:hAnsi="Century Gothic" w:cs="Calibri"/>
          <w:b/>
          <w:sz w:val="18"/>
          <w:szCs w:val="18"/>
        </w:rPr>
      </w:pPr>
    </w:p>
    <w:p w14:paraId="4D04564D" w14:textId="77777777" w:rsidR="00592007" w:rsidRPr="00C72EB2" w:rsidRDefault="00592007" w:rsidP="00592007">
      <w:pPr>
        <w:spacing w:line="360" w:lineRule="auto"/>
        <w:jc w:val="both"/>
        <w:rPr>
          <w:sz w:val="18"/>
          <w:szCs w:val="18"/>
        </w:rPr>
      </w:pPr>
      <w:r w:rsidRPr="00C72EB2">
        <w:rPr>
          <w:rFonts w:ascii="Century Gothic" w:hAnsi="Century Gothic" w:cs="Calibri"/>
          <w:b/>
          <w:sz w:val="18"/>
          <w:szCs w:val="18"/>
        </w:rPr>
        <w:t>Responsable</w:t>
      </w:r>
      <w:r w:rsidRPr="00C72EB2">
        <w:rPr>
          <w:rFonts w:ascii="Century Gothic" w:hAnsi="Century Gothic" w:cs="Calibri"/>
          <w:sz w:val="18"/>
          <w:szCs w:val="18"/>
        </w:rPr>
        <w:t xml:space="preserve"> </w:t>
      </w:r>
      <w:r w:rsidRPr="00C72EB2">
        <w:rPr>
          <w:rFonts w:ascii="Century Gothic" w:hAnsi="Century Gothic" w:cs="Calibri"/>
          <w:b/>
          <w:sz w:val="18"/>
          <w:szCs w:val="18"/>
        </w:rPr>
        <w:t>Tractament:</w:t>
      </w:r>
      <w:r w:rsidRPr="00C72EB2">
        <w:rPr>
          <w:rFonts w:ascii="Century Gothic" w:hAnsi="Century Gothic" w:cs="Calibri"/>
          <w:sz w:val="18"/>
          <w:szCs w:val="18"/>
        </w:rPr>
        <w:t xml:space="preserve"> </w:t>
      </w:r>
      <w:r w:rsidRPr="00CD460D">
        <w:rPr>
          <w:rFonts w:ascii="Century Gothic" w:hAnsi="Century Gothic" w:cs="Calibri"/>
          <w:noProof/>
          <w:sz w:val="18"/>
          <w:szCs w:val="18"/>
        </w:rPr>
        <w:t>SANITEC REHABILITACIÓ, S.L.</w:t>
      </w:r>
      <w:r w:rsidRPr="00C72EB2">
        <w:rPr>
          <w:rFonts w:ascii="Century Gothic" w:hAnsi="Century Gothic" w:cs="Calibri"/>
          <w:sz w:val="18"/>
          <w:szCs w:val="18"/>
        </w:rPr>
        <w:t xml:space="preserve">  - </w:t>
      </w:r>
      <w:r w:rsidRPr="00CD460D">
        <w:rPr>
          <w:rFonts w:ascii="Century Gothic" w:hAnsi="Century Gothic" w:cs="Calibri"/>
          <w:noProof/>
          <w:sz w:val="18"/>
          <w:szCs w:val="18"/>
        </w:rPr>
        <w:t>B66696006</w:t>
      </w:r>
      <w:r w:rsidRPr="00C72EB2">
        <w:rPr>
          <w:rFonts w:ascii="Century Gothic" w:hAnsi="Century Gothic" w:cs="Calibri"/>
          <w:sz w:val="18"/>
          <w:szCs w:val="18"/>
        </w:rPr>
        <w:t xml:space="preserve">, amb domicili a  </w:t>
      </w:r>
      <w:r w:rsidRPr="00CD460D">
        <w:rPr>
          <w:rFonts w:ascii="Century Gothic" w:hAnsi="Century Gothic" w:cs="Calibri"/>
          <w:noProof/>
          <w:sz w:val="18"/>
          <w:szCs w:val="18"/>
        </w:rPr>
        <w:t>C/ Miquel Servet, 46 (Pol. Ind. Bufalvent)</w:t>
      </w:r>
      <w:r w:rsidRPr="00C72EB2">
        <w:rPr>
          <w:rFonts w:ascii="Century Gothic" w:hAnsi="Century Gothic" w:cs="Calibri"/>
          <w:sz w:val="18"/>
          <w:szCs w:val="18"/>
        </w:rPr>
        <w:t xml:space="preserve">.  </w:t>
      </w:r>
      <w:r w:rsidRPr="00CD460D">
        <w:rPr>
          <w:rFonts w:ascii="Century Gothic" w:hAnsi="Century Gothic" w:cs="Calibri"/>
          <w:noProof/>
          <w:sz w:val="18"/>
          <w:szCs w:val="18"/>
        </w:rPr>
        <w:t>08243</w:t>
      </w:r>
      <w:r w:rsidRPr="00C72EB2">
        <w:rPr>
          <w:rFonts w:ascii="Century Gothic" w:hAnsi="Century Gothic" w:cs="Calibri"/>
          <w:sz w:val="18"/>
          <w:szCs w:val="18"/>
        </w:rPr>
        <w:t xml:space="preserve"> </w:t>
      </w:r>
      <w:r w:rsidRPr="00CD460D">
        <w:rPr>
          <w:rFonts w:ascii="Century Gothic" w:hAnsi="Century Gothic" w:cs="Calibri"/>
          <w:noProof/>
          <w:sz w:val="18"/>
          <w:szCs w:val="18"/>
        </w:rPr>
        <w:t>Manresa</w:t>
      </w:r>
      <w:r w:rsidRPr="00C72EB2">
        <w:rPr>
          <w:rFonts w:ascii="Century Gothic" w:hAnsi="Century Gothic" w:cs="Calibri"/>
          <w:sz w:val="18"/>
          <w:szCs w:val="18"/>
        </w:rPr>
        <w:t xml:space="preserve">. Telèfon </w:t>
      </w:r>
      <w:r w:rsidRPr="00CD460D">
        <w:rPr>
          <w:rFonts w:ascii="Century Gothic" w:hAnsi="Century Gothic" w:cs="Calibri"/>
          <w:noProof/>
          <w:sz w:val="18"/>
          <w:szCs w:val="18"/>
        </w:rPr>
        <w:t>931890046</w:t>
      </w:r>
      <w:r w:rsidRPr="00C72EB2">
        <w:rPr>
          <w:rFonts w:ascii="Century Gothic" w:hAnsi="Century Gothic" w:cs="Calibri"/>
          <w:sz w:val="18"/>
          <w:szCs w:val="18"/>
        </w:rPr>
        <w:t xml:space="preserve"> i mail: </w:t>
      </w:r>
      <w:r w:rsidRPr="00CD460D">
        <w:rPr>
          <w:rFonts w:ascii="Century Gothic" w:eastAsia="Times New Roman" w:hAnsi="Century Gothic" w:cs="Helvetica"/>
          <w:noProof/>
          <w:color w:val="244061" w:themeColor="accent1" w:themeShade="80"/>
          <w:sz w:val="18"/>
          <w:szCs w:val="18"/>
          <w:u w:val="single"/>
        </w:rPr>
        <w:t>info@sanitec.cat</w:t>
      </w:r>
      <w:r w:rsidRPr="00C72EB2">
        <w:rPr>
          <w:rFonts w:ascii="Century Gothic" w:hAnsi="Century Gothic"/>
          <w:sz w:val="18"/>
          <w:szCs w:val="18"/>
        </w:rPr>
        <w:t xml:space="preserve"> </w:t>
      </w:r>
    </w:p>
    <w:p w14:paraId="3A6FB24C" w14:textId="77777777" w:rsidR="00592007" w:rsidRPr="00C72EB2" w:rsidRDefault="00592007" w:rsidP="00592007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bCs/>
          <w:iCs/>
          <w:sz w:val="18"/>
          <w:szCs w:val="18"/>
          <w:u w:val="single"/>
        </w:rPr>
      </w:pPr>
      <w:r w:rsidRPr="00C72EB2">
        <w:rPr>
          <w:rFonts w:ascii="Century Gothic" w:hAnsi="Century Gothic" w:cs="Arial"/>
          <w:bCs/>
          <w:iCs/>
          <w:sz w:val="18"/>
          <w:szCs w:val="18"/>
          <w:u w:val="single"/>
        </w:rPr>
        <w:t>FINALITAT</w:t>
      </w:r>
    </w:p>
    <w:p w14:paraId="6A17DDC8" w14:textId="77777777" w:rsidR="00592007" w:rsidRPr="00C72EB2" w:rsidRDefault="00592007" w:rsidP="0059200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Cs/>
          <w:iCs/>
          <w:sz w:val="18"/>
          <w:szCs w:val="18"/>
        </w:rPr>
      </w:pPr>
      <w:r w:rsidRPr="00C72EB2">
        <w:rPr>
          <w:rFonts w:ascii="Century Gothic" w:hAnsi="Century Gothic" w:cs="Arial"/>
          <w:bCs/>
          <w:iCs/>
          <w:sz w:val="18"/>
          <w:szCs w:val="18"/>
        </w:rPr>
        <w:t>La finalitat de la creació, existència i manteniment és el tractament de les dades amb exclusius fins de de poder fer efectiu el nostre servei, i realitzar la facturació del mateix.</w:t>
      </w:r>
    </w:p>
    <w:p w14:paraId="30A42922" w14:textId="77777777" w:rsidR="00592007" w:rsidRPr="00C72EB2" w:rsidRDefault="00592007" w:rsidP="0059200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Cs/>
          <w:iCs/>
          <w:sz w:val="18"/>
          <w:szCs w:val="18"/>
        </w:rPr>
      </w:pPr>
    </w:p>
    <w:p w14:paraId="24CAD146" w14:textId="77777777" w:rsidR="00592007" w:rsidRPr="00C72EB2" w:rsidRDefault="00592007" w:rsidP="00592007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bCs/>
          <w:iCs/>
          <w:sz w:val="18"/>
          <w:szCs w:val="18"/>
          <w:u w:val="single"/>
        </w:rPr>
      </w:pPr>
      <w:r w:rsidRPr="00C72EB2">
        <w:rPr>
          <w:rFonts w:ascii="Century Gothic" w:hAnsi="Century Gothic" w:cs="Arial"/>
          <w:bCs/>
          <w:iCs/>
          <w:sz w:val="18"/>
          <w:szCs w:val="18"/>
          <w:u w:val="single"/>
        </w:rPr>
        <w:t>LEGITIMACIÓ</w:t>
      </w:r>
    </w:p>
    <w:p w14:paraId="13CB2EB1" w14:textId="77777777" w:rsidR="00592007" w:rsidRPr="00C72EB2" w:rsidRDefault="00592007" w:rsidP="00592007">
      <w:pPr>
        <w:jc w:val="both"/>
        <w:rPr>
          <w:rFonts w:ascii="Century Gothic" w:hAnsi="Century Gothic" w:cs="Arial"/>
          <w:sz w:val="18"/>
          <w:szCs w:val="18"/>
        </w:rPr>
      </w:pPr>
      <w:r w:rsidRPr="00C72EB2">
        <w:rPr>
          <w:rFonts w:ascii="Century Gothic" w:hAnsi="Century Gothic" w:cs="Arial"/>
          <w:sz w:val="18"/>
          <w:szCs w:val="18"/>
        </w:rPr>
        <w:t>La base legal per al tractament de les seves dades és l'execució de la prestació del servei entre el titular de la dada i el responsable del tractament i la informació personal es conservarà mentre es mantingui la prestació del mateix o durant el temps estrictament necessari per complir amb les obligacions legals.</w:t>
      </w:r>
    </w:p>
    <w:p w14:paraId="74CB01FB" w14:textId="77777777" w:rsidR="00592007" w:rsidRPr="00C72EB2" w:rsidRDefault="00592007" w:rsidP="00592007">
      <w:pPr>
        <w:spacing w:after="120"/>
        <w:ind w:right="601"/>
        <w:jc w:val="both"/>
        <w:rPr>
          <w:rFonts w:ascii="Century Gothic" w:hAnsi="Century Gothic" w:cs="Arial"/>
          <w:sz w:val="18"/>
          <w:szCs w:val="18"/>
          <w:u w:val="single"/>
        </w:rPr>
      </w:pPr>
      <w:r w:rsidRPr="00C72EB2">
        <w:rPr>
          <w:rFonts w:ascii="Century Gothic" w:hAnsi="Century Gothic" w:cs="Arial"/>
          <w:sz w:val="18"/>
          <w:szCs w:val="18"/>
          <w:u w:val="single"/>
        </w:rPr>
        <w:t>COMUNICACIONS  COMERCIALS</w:t>
      </w:r>
    </w:p>
    <w:p w14:paraId="2B17F78A" w14:textId="77777777" w:rsidR="00592007" w:rsidRPr="00C72EB2" w:rsidRDefault="00592007" w:rsidP="0059200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C72EB2">
        <w:rPr>
          <w:rFonts w:ascii="Century Gothic" w:hAnsi="Century Gothic" w:cs="Arial"/>
          <w:sz w:val="18"/>
          <w:szCs w:val="18"/>
        </w:rPr>
        <w:t xml:space="preserve">Així mateix, i en base al seu consentiment atorgat de manera afirmativa i expressa, ens permet poder enviar-li informació comercial sobre els nostres serveis i novetats a través de correu electrònic. Aquest consentiment podrà ser revocat en qualsevol moment a través del nostre correu electrònic </w:t>
      </w:r>
      <w:r w:rsidRPr="00CD460D">
        <w:rPr>
          <w:rFonts w:ascii="Century Gothic" w:eastAsia="Times New Roman" w:hAnsi="Century Gothic" w:cs="Helvetica"/>
          <w:noProof/>
          <w:color w:val="244061" w:themeColor="accent1" w:themeShade="80"/>
          <w:sz w:val="18"/>
          <w:szCs w:val="18"/>
          <w:u w:val="single"/>
        </w:rPr>
        <w:t>info@sanitec.cat</w:t>
      </w:r>
    </w:p>
    <w:p w14:paraId="51803EA0" w14:textId="77777777" w:rsidR="00592007" w:rsidRPr="00C72EB2" w:rsidRDefault="00592007" w:rsidP="0059200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4A442A" w:themeColor="background2" w:themeShade="40"/>
          <w:sz w:val="18"/>
          <w:szCs w:val="18"/>
        </w:rPr>
      </w:pPr>
    </w:p>
    <w:p w14:paraId="3FEF63A1" w14:textId="77777777" w:rsidR="00592007" w:rsidRPr="00C72EB2" w:rsidRDefault="00592007" w:rsidP="00592007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sz w:val="18"/>
          <w:szCs w:val="18"/>
          <w:u w:val="single"/>
        </w:rPr>
      </w:pPr>
      <w:r w:rsidRPr="00C72EB2">
        <w:rPr>
          <w:rFonts w:ascii="Century Gothic" w:hAnsi="Century Gothic" w:cs="Arial"/>
          <w:sz w:val="18"/>
          <w:szCs w:val="18"/>
          <w:u w:val="single"/>
        </w:rPr>
        <w:t>PERÍODE DE CONSERVACIÓ</w:t>
      </w:r>
    </w:p>
    <w:p w14:paraId="5DCDF9B8" w14:textId="77777777" w:rsidR="00592007" w:rsidRPr="00C72EB2" w:rsidRDefault="00592007" w:rsidP="0059200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C72EB2">
        <w:rPr>
          <w:rFonts w:ascii="Century Gothic" w:hAnsi="Century Gothic" w:cs="Arial"/>
          <w:sz w:val="18"/>
          <w:szCs w:val="18"/>
        </w:rPr>
        <w:t>Les dades proporcionades es conservaran mentre es mantingui la prestació del servei o durant els anys necessaris per complir amb les obligacions legals</w:t>
      </w:r>
    </w:p>
    <w:p w14:paraId="41F1E6B4" w14:textId="77777777" w:rsidR="00592007" w:rsidRPr="00C72EB2" w:rsidRDefault="00592007" w:rsidP="0059200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4A442A" w:themeColor="background2" w:themeShade="40"/>
          <w:sz w:val="18"/>
          <w:szCs w:val="18"/>
        </w:rPr>
      </w:pPr>
    </w:p>
    <w:p w14:paraId="782C5F94" w14:textId="77777777" w:rsidR="00592007" w:rsidRPr="00C72EB2" w:rsidRDefault="00592007" w:rsidP="00592007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bCs/>
          <w:iCs/>
          <w:sz w:val="18"/>
          <w:szCs w:val="18"/>
          <w:u w:val="single"/>
        </w:rPr>
      </w:pPr>
      <w:r w:rsidRPr="00C72EB2">
        <w:rPr>
          <w:rFonts w:ascii="Century Gothic" w:hAnsi="Century Gothic" w:cs="Arial"/>
          <w:bCs/>
          <w:iCs/>
          <w:sz w:val="18"/>
          <w:szCs w:val="18"/>
          <w:u w:val="single"/>
        </w:rPr>
        <w:t>DESTINATARIS</w:t>
      </w:r>
    </w:p>
    <w:p w14:paraId="595BA8F3" w14:textId="77777777" w:rsidR="00592007" w:rsidRPr="00C72EB2" w:rsidRDefault="00592007" w:rsidP="0059200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Cs/>
          <w:iCs/>
          <w:sz w:val="18"/>
          <w:szCs w:val="18"/>
        </w:rPr>
      </w:pPr>
      <w:r w:rsidRPr="00C72EB2">
        <w:rPr>
          <w:rFonts w:ascii="Century Gothic" w:hAnsi="Century Gothic" w:cs="Arial"/>
          <w:bCs/>
          <w:iCs/>
          <w:sz w:val="18"/>
          <w:szCs w:val="18"/>
        </w:rPr>
        <w:t>Mentre duri el tractament de les dades de l'interessa t</w:t>
      </w:r>
      <w:r w:rsidRPr="00CD460D">
        <w:rPr>
          <w:rFonts w:ascii="Century Gothic" w:hAnsi="Century Gothic" w:cs="Calibri"/>
          <w:noProof/>
          <w:sz w:val="18"/>
          <w:szCs w:val="18"/>
        </w:rPr>
        <w:t>SANITEC REHABILITACIÓ, S.L.</w:t>
      </w:r>
      <w:r w:rsidRPr="00C72EB2">
        <w:rPr>
          <w:rFonts w:ascii="Century Gothic" w:hAnsi="Century Gothic" w:cs="Calibri"/>
          <w:sz w:val="18"/>
          <w:szCs w:val="18"/>
        </w:rPr>
        <w:t xml:space="preserve">  </w:t>
      </w:r>
      <w:r w:rsidRPr="00C72EB2">
        <w:rPr>
          <w:rFonts w:ascii="Century Gothic" w:hAnsi="Century Gothic" w:cs="Arial"/>
          <w:bCs/>
          <w:iCs/>
          <w:sz w:val="18"/>
          <w:szCs w:val="18"/>
        </w:rPr>
        <w:t>no cedirà les dades a tercers, llevat que hi hagi obligació legal.</w:t>
      </w:r>
    </w:p>
    <w:p w14:paraId="2C6D599B" w14:textId="77777777" w:rsidR="00592007" w:rsidRPr="00C72EB2" w:rsidRDefault="00592007" w:rsidP="0059200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Cs/>
          <w:iCs/>
          <w:sz w:val="18"/>
          <w:szCs w:val="18"/>
        </w:rPr>
      </w:pPr>
    </w:p>
    <w:p w14:paraId="7A13554A" w14:textId="77777777" w:rsidR="00592007" w:rsidRPr="00C72EB2" w:rsidRDefault="00592007" w:rsidP="0059200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Cs/>
          <w:iCs/>
          <w:sz w:val="18"/>
          <w:szCs w:val="18"/>
        </w:rPr>
      </w:pPr>
      <w:r w:rsidRPr="00C72EB2">
        <w:rPr>
          <w:rFonts w:ascii="Century Gothic" w:hAnsi="Century Gothic" w:cs="Arial"/>
          <w:bCs/>
          <w:iCs/>
          <w:sz w:val="18"/>
          <w:szCs w:val="18"/>
        </w:rPr>
        <w:t>En els supòsits que, per a la realització de tractaments de tipus administratiu, fiscal, comptable i / o comercial, es compti amb els serveis de tercers, es formalitzarà degudament el preceptiu contracte d'encarregat de tractament, amb la finalitat de garantir la seguretat i confidencialitat de les dades de l'interessat davant de tercers.</w:t>
      </w:r>
    </w:p>
    <w:p w14:paraId="52BBEABF" w14:textId="77777777" w:rsidR="00592007" w:rsidRPr="00C72EB2" w:rsidRDefault="00592007" w:rsidP="0059200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i/>
          <w:iCs/>
          <w:color w:val="4A442A" w:themeColor="background2" w:themeShade="40"/>
          <w:sz w:val="18"/>
          <w:szCs w:val="18"/>
        </w:rPr>
      </w:pPr>
    </w:p>
    <w:p w14:paraId="0E298CC3" w14:textId="77777777" w:rsidR="00592007" w:rsidRPr="00C72EB2" w:rsidRDefault="00592007" w:rsidP="00592007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bCs/>
          <w:i/>
          <w:iCs/>
          <w:sz w:val="18"/>
          <w:szCs w:val="18"/>
          <w:u w:val="single"/>
        </w:rPr>
      </w:pPr>
      <w:r w:rsidRPr="00C72EB2">
        <w:rPr>
          <w:rFonts w:ascii="Century Gothic" w:hAnsi="Century Gothic" w:cs="Arial"/>
          <w:bCs/>
          <w:i/>
          <w:iCs/>
          <w:sz w:val="18"/>
          <w:szCs w:val="18"/>
          <w:u w:val="single"/>
        </w:rPr>
        <w:t>DRETS</w:t>
      </w:r>
    </w:p>
    <w:p w14:paraId="6B09D37A" w14:textId="063EC545" w:rsidR="00592007" w:rsidRPr="00C72EB2" w:rsidRDefault="00592007" w:rsidP="00592007">
      <w:pPr>
        <w:jc w:val="both"/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</w:pPr>
      <w:r w:rsidRPr="00C72EB2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Les persones interessades tenen dret a accedir a les seves dades de caràcter personal, així com a sol·licitar-ne la rectificació de les inexactes o, si escau, sol·licitar la supressió quan, entre d'altres motius, les dades ja no siguin necessaries per a la finalitat que van ser lliurades, així com retirar el consentiment atorgat. També pot exercir el seu dret a la limitació del tractament, de manera que les seves dades no seran suprimides però el tractament de les mateixes estarà subjecte a limitacions.</w:t>
      </w:r>
    </w:p>
    <w:p w14:paraId="7302E9D3" w14:textId="77777777" w:rsidR="00592007" w:rsidRPr="00C72EB2" w:rsidRDefault="00592007" w:rsidP="00592007">
      <w:pPr>
        <w:jc w:val="both"/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</w:pPr>
      <w:r w:rsidRPr="00C72EB2">
        <w:rPr>
          <w:rFonts w:ascii="Century Gothic" w:hAnsi="Century Gothic" w:cs="Arial"/>
          <w:color w:val="161616"/>
          <w:sz w:val="18"/>
          <w:szCs w:val="18"/>
          <w:shd w:val="clear" w:color="auto" w:fill="FFFFFF"/>
        </w:rPr>
        <w:t>Els exercicis de portabilitat i automatització de decisions no apliquen en aquest cas per la tipologia de dades i tractament de les mateixes.</w:t>
      </w:r>
    </w:p>
    <w:p w14:paraId="51D14341" w14:textId="77777777" w:rsidR="00592007" w:rsidRPr="00C72EB2" w:rsidRDefault="00592007" w:rsidP="00592007">
      <w:pPr>
        <w:tabs>
          <w:tab w:val="left" w:pos="1368"/>
        </w:tabs>
        <w:rPr>
          <w:rFonts w:ascii="Kalinga" w:hAnsi="Kalinga" w:cs="Kalinga"/>
          <w:sz w:val="20"/>
          <w:szCs w:val="20"/>
        </w:rPr>
      </w:pPr>
    </w:p>
    <w:p w14:paraId="640DFB57" w14:textId="77777777" w:rsidR="00592007" w:rsidRPr="00C72EB2" w:rsidRDefault="00592007" w:rsidP="00592007">
      <w:pPr>
        <w:tabs>
          <w:tab w:val="left" w:pos="1368"/>
        </w:tabs>
        <w:rPr>
          <w:rFonts w:ascii="Kalinga" w:hAnsi="Kalinga" w:cs="Kalinga"/>
          <w:sz w:val="20"/>
          <w:szCs w:val="20"/>
        </w:rPr>
      </w:pPr>
    </w:p>
    <w:sectPr w:rsidR="00592007" w:rsidRPr="00C72EB2" w:rsidSect="00581369">
      <w:headerReference w:type="default" r:id="rId8"/>
      <w:footerReference w:type="even" r:id="rId9"/>
      <w:headerReference w:type="first" r:id="rId10"/>
      <w:type w:val="continuous"/>
      <w:pgSz w:w="11907" w:h="16840" w:code="9"/>
      <w:pgMar w:top="2665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542D" w14:textId="77777777" w:rsidR="00A0555E" w:rsidRDefault="00A0555E">
      <w:r>
        <w:separator/>
      </w:r>
    </w:p>
  </w:endnote>
  <w:endnote w:type="continuationSeparator" w:id="0">
    <w:p w14:paraId="59E8D8F4" w14:textId="77777777" w:rsidR="00A0555E" w:rsidRDefault="00A0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Mincho Pr6N EL">
    <w:altName w:val="MS Mincho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1E1F" w14:textId="77777777" w:rsidR="00720F20" w:rsidRDefault="00A0555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20F20">
      <w:rPr>
        <w:noProof/>
      </w:rPr>
      <w:t>26</w:t>
    </w:r>
    <w:r>
      <w:rPr>
        <w:noProof/>
      </w:rPr>
      <w:fldChar w:fldCharType="end"/>
    </w:r>
  </w:p>
  <w:p w14:paraId="12D18253" w14:textId="77777777" w:rsidR="00720F20" w:rsidRDefault="00720F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2624" w14:textId="77777777" w:rsidR="00A0555E" w:rsidRDefault="00A0555E">
      <w:r>
        <w:separator/>
      </w:r>
    </w:p>
  </w:footnote>
  <w:footnote w:type="continuationSeparator" w:id="0">
    <w:p w14:paraId="15A24F43" w14:textId="77777777" w:rsidR="00A0555E" w:rsidRDefault="00A05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E37D" w14:textId="77777777" w:rsidR="00720F20" w:rsidRDefault="00654E05">
    <w:pPr>
      <w:pStyle w:val="Encabezado"/>
      <w:jc w:val="right"/>
    </w:pPr>
    <w:r w:rsidRPr="00654E05">
      <w:rPr>
        <w:noProof/>
        <w:lang w:val="es-ES" w:eastAsia="es-ES" w:bidi="ar-SA"/>
      </w:rPr>
      <w:drawing>
        <wp:anchor distT="0" distB="0" distL="114300" distR="114300" simplePos="0" relativeHeight="251663360" behindDoc="1" locked="0" layoutInCell="1" allowOverlap="1" wp14:anchorId="2CEB9397" wp14:editId="6489C405">
          <wp:simplePos x="0" y="0"/>
          <wp:positionH relativeFrom="column">
            <wp:posOffset>5623560</wp:posOffset>
          </wp:positionH>
          <wp:positionV relativeFrom="paragraph">
            <wp:posOffset>-596265</wp:posOffset>
          </wp:positionV>
          <wp:extent cx="1854200" cy="1860550"/>
          <wp:effectExtent l="19050" t="0" r="0" b="0"/>
          <wp:wrapNone/>
          <wp:docPr id="8" name="Imagen 32" descr="Silueta_de_la_Unión_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Silueta_de_la_Unión_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51" cy="186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4E05">
      <w:rPr>
        <w:noProof/>
        <w:lang w:val="es-ES" w:eastAsia="es-ES" w:bidi="ar-SA"/>
      </w:rPr>
      <w:drawing>
        <wp:anchor distT="0" distB="0" distL="114300" distR="114300" simplePos="0" relativeHeight="251662336" behindDoc="1" locked="0" layoutInCell="1" allowOverlap="1" wp14:anchorId="1431EE8D" wp14:editId="5A995EEE">
          <wp:simplePos x="0" y="0"/>
          <wp:positionH relativeFrom="column">
            <wp:posOffset>-256540</wp:posOffset>
          </wp:positionH>
          <wp:positionV relativeFrom="paragraph">
            <wp:posOffset>-215265</wp:posOffset>
          </wp:positionV>
          <wp:extent cx="1225550" cy="1219200"/>
          <wp:effectExtent l="0" t="0" r="0" b="0"/>
          <wp:wrapNone/>
          <wp:docPr id="11" name="Imagen 2" descr="gdp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dpr_ic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1221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71A6" w14:textId="77777777" w:rsidR="00654E05" w:rsidRDefault="00654E05">
    <w:pPr>
      <w:pStyle w:val="Encabezado"/>
    </w:pPr>
    <w:r w:rsidRPr="00654E05">
      <w:rPr>
        <w:noProof/>
        <w:lang w:val="es-ES" w:eastAsia="es-ES" w:bidi="ar-SA"/>
      </w:rPr>
      <w:drawing>
        <wp:anchor distT="0" distB="0" distL="114300" distR="114300" simplePos="0" relativeHeight="251660288" behindDoc="1" locked="0" layoutInCell="1" allowOverlap="1" wp14:anchorId="48DBA3C8" wp14:editId="2D2708E6">
          <wp:simplePos x="0" y="0"/>
          <wp:positionH relativeFrom="column">
            <wp:posOffset>5471160</wp:posOffset>
          </wp:positionH>
          <wp:positionV relativeFrom="paragraph">
            <wp:posOffset>-748665</wp:posOffset>
          </wp:positionV>
          <wp:extent cx="1854200" cy="1860550"/>
          <wp:effectExtent l="19050" t="0" r="0" b="0"/>
          <wp:wrapNone/>
          <wp:docPr id="3" name="Imagen 32" descr="Silueta_de_la_Unión_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Silueta_de_la_Unión_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51" cy="186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4E05">
      <w:rPr>
        <w:noProof/>
        <w:lang w:val="es-ES" w:eastAsia="es-ES" w:bidi="ar-SA"/>
      </w:rPr>
      <w:drawing>
        <wp:anchor distT="0" distB="0" distL="114300" distR="114300" simplePos="0" relativeHeight="251659264" behindDoc="1" locked="0" layoutInCell="1" allowOverlap="1" wp14:anchorId="4D8D1FD8" wp14:editId="3A0B7577">
          <wp:simplePos x="0" y="0"/>
          <wp:positionH relativeFrom="column">
            <wp:posOffset>-408940</wp:posOffset>
          </wp:positionH>
          <wp:positionV relativeFrom="paragraph">
            <wp:posOffset>-367665</wp:posOffset>
          </wp:positionV>
          <wp:extent cx="1225550" cy="1219200"/>
          <wp:effectExtent l="0" t="0" r="0" b="0"/>
          <wp:wrapNone/>
          <wp:docPr id="6" name="Imagen 2" descr="gdp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dpr_ic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1221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00F"/>
    <w:multiLevelType w:val="hybridMultilevel"/>
    <w:tmpl w:val="9C920C74"/>
    <w:lvl w:ilvl="0" w:tplc="0C0A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B7F1AB4"/>
    <w:multiLevelType w:val="multilevel"/>
    <w:tmpl w:val="46A80422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01F65"/>
    <w:multiLevelType w:val="hybridMultilevel"/>
    <w:tmpl w:val="79703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281A"/>
    <w:multiLevelType w:val="multilevel"/>
    <w:tmpl w:val="3F7CD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404AD"/>
    <w:multiLevelType w:val="hybridMultilevel"/>
    <w:tmpl w:val="BA88AAB8"/>
    <w:lvl w:ilvl="0" w:tplc="C4EE838E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2B3949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67EDA"/>
    <w:multiLevelType w:val="hybridMultilevel"/>
    <w:tmpl w:val="8E48F0CA"/>
    <w:lvl w:ilvl="0" w:tplc="772AE876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9E56DD"/>
    <w:multiLevelType w:val="multilevel"/>
    <w:tmpl w:val="3EFCA49C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AEB3EAA"/>
    <w:multiLevelType w:val="multilevel"/>
    <w:tmpl w:val="63D0B7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26253A"/>
    <w:multiLevelType w:val="multilevel"/>
    <w:tmpl w:val="C276A44A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9D4C30"/>
    <w:multiLevelType w:val="multilevel"/>
    <w:tmpl w:val="1C7C3EF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0003A9"/>
    <w:multiLevelType w:val="multilevel"/>
    <w:tmpl w:val="01A0D93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416135"/>
    <w:multiLevelType w:val="hybridMultilevel"/>
    <w:tmpl w:val="186E75FC"/>
    <w:lvl w:ilvl="0" w:tplc="0C0A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61762251">
    <w:abstractNumId w:val="5"/>
  </w:num>
  <w:num w:numId="2" w16cid:durableId="1341391759">
    <w:abstractNumId w:val="2"/>
  </w:num>
  <w:num w:numId="3" w16cid:durableId="862674913">
    <w:abstractNumId w:val="3"/>
  </w:num>
  <w:num w:numId="4" w16cid:durableId="1822038418">
    <w:abstractNumId w:val="1"/>
  </w:num>
  <w:num w:numId="5" w16cid:durableId="2134905886">
    <w:abstractNumId w:val="8"/>
  </w:num>
  <w:num w:numId="6" w16cid:durableId="1261403982">
    <w:abstractNumId w:val="9"/>
  </w:num>
  <w:num w:numId="7" w16cid:durableId="747459289">
    <w:abstractNumId w:val="6"/>
  </w:num>
  <w:num w:numId="8" w16cid:durableId="1301422682">
    <w:abstractNumId w:val="10"/>
  </w:num>
  <w:num w:numId="9" w16cid:durableId="501629474">
    <w:abstractNumId w:val="7"/>
  </w:num>
  <w:num w:numId="10" w16cid:durableId="1668435487">
    <w:abstractNumId w:val="4"/>
  </w:num>
  <w:num w:numId="11" w16cid:durableId="521018242">
    <w:abstractNumId w:val="0"/>
  </w:num>
  <w:num w:numId="12" w16cid:durableId="126172333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07"/>
    <w:rsid w:val="00000A2B"/>
    <w:rsid w:val="00001AA2"/>
    <w:rsid w:val="00002446"/>
    <w:rsid w:val="00002EDC"/>
    <w:rsid w:val="00003E73"/>
    <w:rsid w:val="00006EA5"/>
    <w:rsid w:val="000149B2"/>
    <w:rsid w:val="00014ACA"/>
    <w:rsid w:val="0001540F"/>
    <w:rsid w:val="00017622"/>
    <w:rsid w:val="00017A91"/>
    <w:rsid w:val="000223B9"/>
    <w:rsid w:val="000239FE"/>
    <w:rsid w:val="00032329"/>
    <w:rsid w:val="0004278B"/>
    <w:rsid w:val="0004283E"/>
    <w:rsid w:val="00043830"/>
    <w:rsid w:val="000442E6"/>
    <w:rsid w:val="0004495C"/>
    <w:rsid w:val="00047BDF"/>
    <w:rsid w:val="00050ACE"/>
    <w:rsid w:val="000528D5"/>
    <w:rsid w:val="00052B99"/>
    <w:rsid w:val="000559F5"/>
    <w:rsid w:val="0006331A"/>
    <w:rsid w:val="0006427E"/>
    <w:rsid w:val="00064463"/>
    <w:rsid w:val="000800B8"/>
    <w:rsid w:val="00092351"/>
    <w:rsid w:val="000A2282"/>
    <w:rsid w:val="000A7D54"/>
    <w:rsid w:val="000B1851"/>
    <w:rsid w:val="000B195B"/>
    <w:rsid w:val="000B46A4"/>
    <w:rsid w:val="000B52D9"/>
    <w:rsid w:val="000B67B2"/>
    <w:rsid w:val="000C1D6A"/>
    <w:rsid w:val="000C3D23"/>
    <w:rsid w:val="000D2B88"/>
    <w:rsid w:val="000D698E"/>
    <w:rsid w:val="000E1917"/>
    <w:rsid w:val="000E262F"/>
    <w:rsid w:val="000E3D8A"/>
    <w:rsid w:val="000E3FDE"/>
    <w:rsid w:val="000E52B6"/>
    <w:rsid w:val="000E6F7A"/>
    <w:rsid w:val="000E760D"/>
    <w:rsid w:val="000E7D1E"/>
    <w:rsid w:val="000F559D"/>
    <w:rsid w:val="000F5CB5"/>
    <w:rsid w:val="000F6252"/>
    <w:rsid w:val="000F67E0"/>
    <w:rsid w:val="00106377"/>
    <w:rsid w:val="0011070D"/>
    <w:rsid w:val="001150DC"/>
    <w:rsid w:val="00115434"/>
    <w:rsid w:val="0011612A"/>
    <w:rsid w:val="00116563"/>
    <w:rsid w:val="00117016"/>
    <w:rsid w:val="00121FBB"/>
    <w:rsid w:val="00122804"/>
    <w:rsid w:val="00122DAB"/>
    <w:rsid w:val="0012645F"/>
    <w:rsid w:val="00127763"/>
    <w:rsid w:val="0013745A"/>
    <w:rsid w:val="00137B58"/>
    <w:rsid w:val="00141D88"/>
    <w:rsid w:val="00143291"/>
    <w:rsid w:val="00144C10"/>
    <w:rsid w:val="0014647B"/>
    <w:rsid w:val="00151109"/>
    <w:rsid w:val="00152735"/>
    <w:rsid w:val="00153306"/>
    <w:rsid w:val="00153B5D"/>
    <w:rsid w:val="00154514"/>
    <w:rsid w:val="001552CA"/>
    <w:rsid w:val="00156142"/>
    <w:rsid w:val="001603C8"/>
    <w:rsid w:val="001669F8"/>
    <w:rsid w:val="00167ED5"/>
    <w:rsid w:val="00170F58"/>
    <w:rsid w:val="0017113A"/>
    <w:rsid w:val="00174713"/>
    <w:rsid w:val="00185CF6"/>
    <w:rsid w:val="00185E93"/>
    <w:rsid w:val="00193D4D"/>
    <w:rsid w:val="00195558"/>
    <w:rsid w:val="001A1ED3"/>
    <w:rsid w:val="001A2459"/>
    <w:rsid w:val="001B3360"/>
    <w:rsid w:val="001C0D97"/>
    <w:rsid w:val="001C322B"/>
    <w:rsid w:val="001C5742"/>
    <w:rsid w:val="001C728B"/>
    <w:rsid w:val="001C77F5"/>
    <w:rsid w:val="001C7CED"/>
    <w:rsid w:val="001D11AF"/>
    <w:rsid w:val="001D2AE9"/>
    <w:rsid w:val="001D488A"/>
    <w:rsid w:val="001D51A2"/>
    <w:rsid w:val="001D70D0"/>
    <w:rsid w:val="001D7842"/>
    <w:rsid w:val="001E30B0"/>
    <w:rsid w:val="001E38BD"/>
    <w:rsid w:val="001F074D"/>
    <w:rsid w:val="001F14DF"/>
    <w:rsid w:val="001F24A2"/>
    <w:rsid w:val="001F74EF"/>
    <w:rsid w:val="002023B8"/>
    <w:rsid w:val="00207290"/>
    <w:rsid w:val="00213100"/>
    <w:rsid w:val="00215FE6"/>
    <w:rsid w:val="00216034"/>
    <w:rsid w:val="00216AE1"/>
    <w:rsid w:val="00226079"/>
    <w:rsid w:val="00226C98"/>
    <w:rsid w:val="00230D71"/>
    <w:rsid w:val="002358D7"/>
    <w:rsid w:val="00237BDA"/>
    <w:rsid w:val="0024114A"/>
    <w:rsid w:val="002421E4"/>
    <w:rsid w:val="00244390"/>
    <w:rsid w:val="002460E2"/>
    <w:rsid w:val="0024622D"/>
    <w:rsid w:val="002509A8"/>
    <w:rsid w:val="00250F81"/>
    <w:rsid w:val="00254C97"/>
    <w:rsid w:val="0025532B"/>
    <w:rsid w:val="00255EC8"/>
    <w:rsid w:val="002562AD"/>
    <w:rsid w:val="00257193"/>
    <w:rsid w:val="0026657F"/>
    <w:rsid w:val="0026706E"/>
    <w:rsid w:val="002673D8"/>
    <w:rsid w:val="00276698"/>
    <w:rsid w:val="00281623"/>
    <w:rsid w:val="00282A5E"/>
    <w:rsid w:val="0028457E"/>
    <w:rsid w:val="00285A79"/>
    <w:rsid w:val="0029167E"/>
    <w:rsid w:val="0029386C"/>
    <w:rsid w:val="00293CAE"/>
    <w:rsid w:val="002946DA"/>
    <w:rsid w:val="002A064A"/>
    <w:rsid w:val="002A35DD"/>
    <w:rsid w:val="002A3727"/>
    <w:rsid w:val="002B040D"/>
    <w:rsid w:val="002B0B54"/>
    <w:rsid w:val="002B50C9"/>
    <w:rsid w:val="002C1E5B"/>
    <w:rsid w:val="002C3753"/>
    <w:rsid w:val="002C4784"/>
    <w:rsid w:val="002C53B8"/>
    <w:rsid w:val="002C591D"/>
    <w:rsid w:val="002D2EF8"/>
    <w:rsid w:val="002D4472"/>
    <w:rsid w:val="002D6952"/>
    <w:rsid w:val="002E7DC6"/>
    <w:rsid w:val="002F00E2"/>
    <w:rsid w:val="002F21C7"/>
    <w:rsid w:val="002F3613"/>
    <w:rsid w:val="002F6B66"/>
    <w:rsid w:val="002F7EF6"/>
    <w:rsid w:val="0030575F"/>
    <w:rsid w:val="00305F59"/>
    <w:rsid w:val="00307050"/>
    <w:rsid w:val="003117DF"/>
    <w:rsid w:val="0031223B"/>
    <w:rsid w:val="0031726B"/>
    <w:rsid w:val="00321E8F"/>
    <w:rsid w:val="00323DDD"/>
    <w:rsid w:val="00324C44"/>
    <w:rsid w:val="00326DCF"/>
    <w:rsid w:val="003356C5"/>
    <w:rsid w:val="00337502"/>
    <w:rsid w:val="003428A3"/>
    <w:rsid w:val="003469A0"/>
    <w:rsid w:val="00352CC2"/>
    <w:rsid w:val="00360458"/>
    <w:rsid w:val="003608FB"/>
    <w:rsid w:val="00362325"/>
    <w:rsid w:val="003672AB"/>
    <w:rsid w:val="00371043"/>
    <w:rsid w:val="0037546C"/>
    <w:rsid w:val="00383081"/>
    <w:rsid w:val="00384F25"/>
    <w:rsid w:val="00393A82"/>
    <w:rsid w:val="00395310"/>
    <w:rsid w:val="00395C4B"/>
    <w:rsid w:val="003A11DA"/>
    <w:rsid w:val="003A33E5"/>
    <w:rsid w:val="003A64D9"/>
    <w:rsid w:val="003A6CD5"/>
    <w:rsid w:val="003A7FAD"/>
    <w:rsid w:val="003B4FC5"/>
    <w:rsid w:val="003B5ED2"/>
    <w:rsid w:val="003B6194"/>
    <w:rsid w:val="003C1FB7"/>
    <w:rsid w:val="003C5FBC"/>
    <w:rsid w:val="003D242A"/>
    <w:rsid w:val="003D2BCC"/>
    <w:rsid w:val="003D30EA"/>
    <w:rsid w:val="003D3F7E"/>
    <w:rsid w:val="003D4BE4"/>
    <w:rsid w:val="003D4E24"/>
    <w:rsid w:val="003D7A28"/>
    <w:rsid w:val="003E287B"/>
    <w:rsid w:val="003E3629"/>
    <w:rsid w:val="003E3F69"/>
    <w:rsid w:val="003E5262"/>
    <w:rsid w:val="003E61AB"/>
    <w:rsid w:val="003E6DAF"/>
    <w:rsid w:val="003E78BD"/>
    <w:rsid w:val="003F0A58"/>
    <w:rsid w:val="003F1B41"/>
    <w:rsid w:val="003F55E3"/>
    <w:rsid w:val="003F6AB9"/>
    <w:rsid w:val="003F750B"/>
    <w:rsid w:val="00407E69"/>
    <w:rsid w:val="00415EFA"/>
    <w:rsid w:val="004200B0"/>
    <w:rsid w:val="00420DB0"/>
    <w:rsid w:val="00422197"/>
    <w:rsid w:val="0042384C"/>
    <w:rsid w:val="00424FC6"/>
    <w:rsid w:val="004309FE"/>
    <w:rsid w:val="00433B8C"/>
    <w:rsid w:val="0043628C"/>
    <w:rsid w:val="00436801"/>
    <w:rsid w:val="00437570"/>
    <w:rsid w:val="00440214"/>
    <w:rsid w:val="0044201D"/>
    <w:rsid w:val="00443C68"/>
    <w:rsid w:val="00444E14"/>
    <w:rsid w:val="00450680"/>
    <w:rsid w:val="00461F64"/>
    <w:rsid w:val="00466584"/>
    <w:rsid w:val="0047521D"/>
    <w:rsid w:val="00485D8B"/>
    <w:rsid w:val="00487A49"/>
    <w:rsid w:val="00493851"/>
    <w:rsid w:val="00497707"/>
    <w:rsid w:val="00497D04"/>
    <w:rsid w:val="004A2214"/>
    <w:rsid w:val="004A3CA3"/>
    <w:rsid w:val="004A4992"/>
    <w:rsid w:val="004A734C"/>
    <w:rsid w:val="004A7A08"/>
    <w:rsid w:val="004B0E13"/>
    <w:rsid w:val="004B29B0"/>
    <w:rsid w:val="004B3C06"/>
    <w:rsid w:val="004B5A79"/>
    <w:rsid w:val="004C30ED"/>
    <w:rsid w:val="004C43D8"/>
    <w:rsid w:val="004C6FB4"/>
    <w:rsid w:val="004D33E4"/>
    <w:rsid w:val="004D5A1A"/>
    <w:rsid w:val="004E2D07"/>
    <w:rsid w:val="004E4249"/>
    <w:rsid w:val="004E4326"/>
    <w:rsid w:val="004E56DD"/>
    <w:rsid w:val="004E5A5F"/>
    <w:rsid w:val="004E7090"/>
    <w:rsid w:val="004F7C10"/>
    <w:rsid w:val="004F7DF0"/>
    <w:rsid w:val="0050025F"/>
    <w:rsid w:val="00502AB8"/>
    <w:rsid w:val="005103F4"/>
    <w:rsid w:val="00511998"/>
    <w:rsid w:val="00513B86"/>
    <w:rsid w:val="00513F29"/>
    <w:rsid w:val="00514A1F"/>
    <w:rsid w:val="00514D9D"/>
    <w:rsid w:val="00516518"/>
    <w:rsid w:val="00520446"/>
    <w:rsid w:val="00520E69"/>
    <w:rsid w:val="00521706"/>
    <w:rsid w:val="00523E97"/>
    <w:rsid w:val="00523FA8"/>
    <w:rsid w:val="0052420C"/>
    <w:rsid w:val="00525A8C"/>
    <w:rsid w:val="00527FF1"/>
    <w:rsid w:val="005315EC"/>
    <w:rsid w:val="005335F0"/>
    <w:rsid w:val="005401F2"/>
    <w:rsid w:val="005417DF"/>
    <w:rsid w:val="00542F5B"/>
    <w:rsid w:val="005453D3"/>
    <w:rsid w:val="00550BB0"/>
    <w:rsid w:val="00554802"/>
    <w:rsid w:val="00555DA0"/>
    <w:rsid w:val="005625E5"/>
    <w:rsid w:val="0056295C"/>
    <w:rsid w:val="00563DEB"/>
    <w:rsid w:val="005710D3"/>
    <w:rsid w:val="005713DA"/>
    <w:rsid w:val="005743D1"/>
    <w:rsid w:val="0057563E"/>
    <w:rsid w:val="00576262"/>
    <w:rsid w:val="005762F1"/>
    <w:rsid w:val="005807CB"/>
    <w:rsid w:val="0058133B"/>
    <w:rsid w:val="00581369"/>
    <w:rsid w:val="0059191A"/>
    <w:rsid w:val="00592007"/>
    <w:rsid w:val="00592668"/>
    <w:rsid w:val="00592981"/>
    <w:rsid w:val="005A09D3"/>
    <w:rsid w:val="005A1C65"/>
    <w:rsid w:val="005A28A8"/>
    <w:rsid w:val="005A7A06"/>
    <w:rsid w:val="005A7D23"/>
    <w:rsid w:val="005B0328"/>
    <w:rsid w:val="005B550A"/>
    <w:rsid w:val="005B770A"/>
    <w:rsid w:val="005C6B62"/>
    <w:rsid w:val="005D369B"/>
    <w:rsid w:val="005D7839"/>
    <w:rsid w:val="005E16D0"/>
    <w:rsid w:val="005E2F7F"/>
    <w:rsid w:val="005E4B5D"/>
    <w:rsid w:val="005E66E0"/>
    <w:rsid w:val="005E72BF"/>
    <w:rsid w:val="005F27B5"/>
    <w:rsid w:val="005F55B0"/>
    <w:rsid w:val="005F71C9"/>
    <w:rsid w:val="00600012"/>
    <w:rsid w:val="00601892"/>
    <w:rsid w:val="00601AA1"/>
    <w:rsid w:val="006060C9"/>
    <w:rsid w:val="006071E2"/>
    <w:rsid w:val="006122E8"/>
    <w:rsid w:val="0061475F"/>
    <w:rsid w:val="00616E04"/>
    <w:rsid w:val="00620C62"/>
    <w:rsid w:val="00622FF6"/>
    <w:rsid w:val="006277A4"/>
    <w:rsid w:val="00627D18"/>
    <w:rsid w:val="00630C00"/>
    <w:rsid w:val="0063176C"/>
    <w:rsid w:val="00631796"/>
    <w:rsid w:val="00633525"/>
    <w:rsid w:val="006405F5"/>
    <w:rsid w:val="00642251"/>
    <w:rsid w:val="00647776"/>
    <w:rsid w:val="00650D9E"/>
    <w:rsid w:val="00654310"/>
    <w:rsid w:val="00654E05"/>
    <w:rsid w:val="00674711"/>
    <w:rsid w:val="00674A71"/>
    <w:rsid w:val="0067708A"/>
    <w:rsid w:val="006802B9"/>
    <w:rsid w:val="006803A6"/>
    <w:rsid w:val="00680A6C"/>
    <w:rsid w:val="0068129E"/>
    <w:rsid w:val="00681475"/>
    <w:rsid w:val="006827E2"/>
    <w:rsid w:val="00686131"/>
    <w:rsid w:val="0069473F"/>
    <w:rsid w:val="00694E16"/>
    <w:rsid w:val="00697CF3"/>
    <w:rsid w:val="006A0E9D"/>
    <w:rsid w:val="006A3DA6"/>
    <w:rsid w:val="006B259F"/>
    <w:rsid w:val="006B2D91"/>
    <w:rsid w:val="006B31E0"/>
    <w:rsid w:val="006B3C94"/>
    <w:rsid w:val="006C4CF4"/>
    <w:rsid w:val="006C6367"/>
    <w:rsid w:val="006D36A9"/>
    <w:rsid w:val="006D394C"/>
    <w:rsid w:val="006D4D82"/>
    <w:rsid w:val="006D7092"/>
    <w:rsid w:val="006D7469"/>
    <w:rsid w:val="006D790B"/>
    <w:rsid w:val="006D7D88"/>
    <w:rsid w:val="006E0FC5"/>
    <w:rsid w:val="006E1505"/>
    <w:rsid w:val="006E6D34"/>
    <w:rsid w:val="006F3194"/>
    <w:rsid w:val="006F4461"/>
    <w:rsid w:val="006F63B5"/>
    <w:rsid w:val="00700555"/>
    <w:rsid w:val="00702A1A"/>
    <w:rsid w:val="007056BB"/>
    <w:rsid w:val="007059B7"/>
    <w:rsid w:val="007077FB"/>
    <w:rsid w:val="00713557"/>
    <w:rsid w:val="007161EE"/>
    <w:rsid w:val="00716780"/>
    <w:rsid w:val="00717E80"/>
    <w:rsid w:val="00720F20"/>
    <w:rsid w:val="00721D57"/>
    <w:rsid w:val="00721E30"/>
    <w:rsid w:val="00723A1D"/>
    <w:rsid w:val="0072573D"/>
    <w:rsid w:val="00725988"/>
    <w:rsid w:val="00730471"/>
    <w:rsid w:val="007305FA"/>
    <w:rsid w:val="00730841"/>
    <w:rsid w:val="00733A68"/>
    <w:rsid w:val="0073596F"/>
    <w:rsid w:val="00736C3C"/>
    <w:rsid w:val="00737758"/>
    <w:rsid w:val="00737A61"/>
    <w:rsid w:val="00740967"/>
    <w:rsid w:val="00753CBC"/>
    <w:rsid w:val="00754834"/>
    <w:rsid w:val="00755E93"/>
    <w:rsid w:val="00756D46"/>
    <w:rsid w:val="00760BF1"/>
    <w:rsid w:val="00764446"/>
    <w:rsid w:val="00775BD2"/>
    <w:rsid w:val="007860BB"/>
    <w:rsid w:val="007875C0"/>
    <w:rsid w:val="00792AD5"/>
    <w:rsid w:val="007A1995"/>
    <w:rsid w:val="007A4DC0"/>
    <w:rsid w:val="007A754B"/>
    <w:rsid w:val="007B0E15"/>
    <w:rsid w:val="007B360A"/>
    <w:rsid w:val="007B5372"/>
    <w:rsid w:val="007C316F"/>
    <w:rsid w:val="007C4357"/>
    <w:rsid w:val="007C549B"/>
    <w:rsid w:val="007C738D"/>
    <w:rsid w:val="007C7CD3"/>
    <w:rsid w:val="007D1743"/>
    <w:rsid w:val="007D18C1"/>
    <w:rsid w:val="007D30BC"/>
    <w:rsid w:val="007D3EDC"/>
    <w:rsid w:val="007D688F"/>
    <w:rsid w:val="007D7928"/>
    <w:rsid w:val="007E0351"/>
    <w:rsid w:val="007E1176"/>
    <w:rsid w:val="007E1809"/>
    <w:rsid w:val="007E1CE5"/>
    <w:rsid w:val="007E3041"/>
    <w:rsid w:val="007E4073"/>
    <w:rsid w:val="007E6C7C"/>
    <w:rsid w:val="007E6DE7"/>
    <w:rsid w:val="007E7966"/>
    <w:rsid w:val="007E79F5"/>
    <w:rsid w:val="007F27D0"/>
    <w:rsid w:val="007F2D6E"/>
    <w:rsid w:val="007F429D"/>
    <w:rsid w:val="00801DF2"/>
    <w:rsid w:val="00806320"/>
    <w:rsid w:val="00815D3F"/>
    <w:rsid w:val="008160FC"/>
    <w:rsid w:val="00817364"/>
    <w:rsid w:val="0082081B"/>
    <w:rsid w:val="008252C5"/>
    <w:rsid w:val="00831A64"/>
    <w:rsid w:val="00833184"/>
    <w:rsid w:val="00837520"/>
    <w:rsid w:val="008406AC"/>
    <w:rsid w:val="00842A9B"/>
    <w:rsid w:val="00844075"/>
    <w:rsid w:val="00844FBF"/>
    <w:rsid w:val="00845D41"/>
    <w:rsid w:val="008472B1"/>
    <w:rsid w:val="00854783"/>
    <w:rsid w:val="0085692A"/>
    <w:rsid w:val="00860BA3"/>
    <w:rsid w:val="00862E70"/>
    <w:rsid w:val="00863C50"/>
    <w:rsid w:val="008670B0"/>
    <w:rsid w:val="00871F99"/>
    <w:rsid w:val="00874D98"/>
    <w:rsid w:val="00876E15"/>
    <w:rsid w:val="0087781F"/>
    <w:rsid w:val="0088731A"/>
    <w:rsid w:val="0088784F"/>
    <w:rsid w:val="00891282"/>
    <w:rsid w:val="00892562"/>
    <w:rsid w:val="00893DE1"/>
    <w:rsid w:val="00895F4B"/>
    <w:rsid w:val="00896E05"/>
    <w:rsid w:val="008A0616"/>
    <w:rsid w:val="008A2F99"/>
    <w:rsid w:val="008A3B95"/>
    <w:rsid w:val="008A3BF4"/>
    <w:rsid w:val="008A4960"/>
    <w:rsid w:val="008A75B3"/>
    <w:rsid w:val="008B5A78"/>
    <w:rsid w:val="008C3336"/>
    <w:rsid w:val="008C3651"/>
    <w:rsid w:val="008C3E9E"/>
    <w:rsid w:val="008D016F"/>
    <w:rsid w:val="008D0942"/>
    <w:rsid w:val="008D1957"/>
    <w:rsid w:val="008D46F2"/>
    <w:rsid w:val="008D4BAB"/>
    <w:rsid w:val="008D66E8"/>
    <w:rsid w:val="008D6CF6"/>
    <w:rsid w:val="008D7763"/>
    <w:rsid w:val="008E3F20"/>
    <w:rsid w:val="008E539F"/>
    <w:rsid w:val="008E58C6"/>
    <w:rsid w:val="008E70FA"/>
    <w:rsid w:val="008E7760"/>
    <w:rsid w:val="008F4AC9"/>
    <w:rsid w:val="009028BC"/>
    <w:rsid w:val="00902ED9"/>
    <w:rsid w:val="00904EB8"/>
    <w:rsid w:val="009053EC"/>
    <w:rsid w:val="00917A56"/>
    <w:rsid w:val="00926685"/>
    <w:rsid w:val="00927104"/>
    <w:rsid w:val="0093236A"/>
    <w:rsid w:val="00932B7A"/>
    <w:rsid w:val="009357CC"/>
    <w:rsid w:val="009363B4"/>
    <w:rsid w:val="00936E55"/>
    <w:rsid w:val="0093766B"/>
    <w:rsid w:val="00937CF6"/>
    <w:rsid w:val="00941B92"/>
    <w:rsid w:val="009439D6"/>
    <w:rsid w:val="0095183F"/>
    <w:rsid w:val="00952263"/>
    <w:rsid w:val="00955E6C"/>
    <w:rsid w:val="00961359"/>
    <w:rsid w:val="0096235A"/>
    <w:rsid w:val="00962662"/>
    <w:rsid w:val="00963227"/>
    <w:rsid w:val="00967D15"/>
    <w:rsid w:val="009707E2"/>
    <w:rsid w:val="009722D8"/>
    <w:rsid w:val="00976F0F"/>
    <w:rsid w:val="00980957"/>
    <w:rsid w:val="00980A90"/>
    <w:rsid w:val="0099659C"/>
    <w:rsid w:val="009A0970"/>
    <w:rsid w:val="009A0A69"/>
    <w:rsid w:val="009A350F"/>
    <w:rsid w:val="009A5ACC"/>
    <w:rsid w:val="009B0C22"/>
    <w:rsid w:val="009B1016"/>
    <w:rsid w:val="009B33F3"/>
    <w:rsid w:val="009B47AF"/>
    <w:rsid w:val="009B5432"/>
    <w:rsid w:val="009B5F0F"/>
    <w:rsid w:val="009C4ECA"/>
    <w:rsid w:val="009C54B5"/>
    <w:rsid w:val="009C71C6"/>
    <w:rsid w:val="009C7888"/>
    <w:rsid w:val="009D11F1"/>
    <w:rsid w:val="009D57C4"/>
    <w:rsid w:val="009E1E63"/>
    <w:rsid w:val="009E6B85"/>
    <w:rsid w:val="009F0BB6"/>
    <w:rsid w:val="009F6A66"/>
    <w:rsid w:val="00A00007"/>
    <w:rsid w:val="00A0555E"/>
    <w:rsid w:val="00A06067"/>
    <w:rsid w:val="00A065F9"/>
    <w:rsid w:val="00A266A3"/>
    <w:rsid w:val="00A26CC3"/>
    <w:rsid w:val="00A26E78"/>
    <w:rsid w:val="00A350CE"/>
    <w:rsid w:val="00A37231"/>
    <w:rsid w:val="00A405A5"/>
    <w:rsid w:val="00A40D91"/>
    <w:rsid w:val="00A4156B"/>
    <w:rsid w:val="00A449F4"/>
    <w:rsid w:val="00A46727"/>
    <w:rsid w:val="00A47DCE"/>
    <w:rsid w:val="00A55A29"/>
    <w:rsid w:val="00A57F4D"/>
    <w:rsid w:val="00A63A6E"/>
    <w:rsid w:val="00A63AAF"/>
    <w:rsid w:val="00A6402A"/>
    <w:rsid w:val="00A66D3F"/>
    <w:rsid w:val="00A67770"/>
    <w:rsid w:val="00A76C04"/>
    <w:rsid w:val="00A844FE"/>
    <w:rsid w:val="00A84AAF"/>
    <w:rsid w:val="00A87245"/>
    <w:rsid w:val="00A901DB"/>
    <w:rsid w:val="00A91050"/>
    <w:rsid w:val="00A93629"/>
    <w:rsid w:val="00A9565E"/>
    <w:rsid w:val="00A964D6"/>
    <w:rsid w:val="00A97055"/>
    <w:rsid w:val="00AA3CB2"/>
    <w:rsid w:val="00AA5C61"/>
    <w:rsid w:val="00AB232D"/>
    <w:rsid w:val="00AB46DA"/>
    <w:rsid w:val="00AB6569"/>
    <w:rsid w:val="00AC17C2"/>
    <w:rsid w:val="00AC1D5F"/>
    <w:rsid w:val="00AC26FF"/>
    <w:rsid w:val="00AC2E6D"/>
    <w:rsid w:val="00AC35DD"/>
    <w:rsid w:val="00AC52D8"/>
    <w:rsid w:val="00AD1E52"/>
    <w:rsid w:val="00AD67EE"/>
    <w:rsid w:val="00AD7A40"/>
    <w:rsid w:val="00AE2107"/>
    <w:rsid w:val="00AE38A7"/>
    <w:rsid w:val="00AE6A35"/>
    <w:rsid w:val="00AF085D"/>
    <w:rsid w:val="00AF292E"/>
    <w:rsid w:val="00AF2EE3"/>
    <w:rsid w:val="00AF3902"/>
    <w:rsid w:val="00AF4C51"/>
    <w:rsid w:val="00AF6BAF"/>
    <w:rsid w:val="00AF72FB"/>
    <w:rsid w:val="00B044E6"/>
    <w:rsid w:val="00B05503"/>
    <w:rsid w:val="00B10A31"/>
    <w:rsid w:val="00B1571B"/>
    <w:rsid w:val="00B15EBD"/>
    <w:rsid w:val="00B15ED2"/>
    <w:rsid w:val="00B22C41"/>
    <w:rsid w:val="00B253BB"/>
    <w:rsid w:val="00B26C7E"/>
    <w:rsid w:val="00B31C80"/>
    <w:rsid w:val="00B331BD"/>
    <w:rsid w:val="00B33A5D"/>
    <w:rsid w:val="00B360CA"/>
    <w:rsid w:val="00B368C9"/>
    <w:rsid w:val="00B37726"/>
    <w:rsid w:val="00B40E93"/>
    <w:rsid w:val="00B41136"/>
    <w:rsid w:val="00B4178D"/>
    <w:rsid w:val="00B43782"/>
    <w:rsid w:val="00B51D7C"/>
    <w:rsid w:val="00B5201E"/>
    <w:rsid w:val="00B52770"/>
    <w:rsid w:val="00B55F8F"/>
    <w:rsid w:val="00B56D17"/>
    <w:rsid w:val="00B60298"/>
    <w:rsid w:val="00B60CBA"/>
    <w:rsid w:val="00B65FCA"/>
    <w:rsid w:val="00B66299"/>
    <w:rsid w:val="00B67913"/>
    <w:rsid w:val="00B70028"/>
    <w:rsid w:val="00B75C2C"/>
    <w:rsid w:val="00B823CB"/>
    <w:rsid w:val="00B848B9"/>
    <w:rsid w:val="00B8540A"/>
    <w:rsid w:val="00B86952"/>
    <w:rsid w:val="00B87095"/>
    <w:rsid w:val="00B91546"/>
    <w:rsid w:val="00B92565"/>
    <w:rsid w:val="00B94A52"/>
    <w:rsid w:val="00B97319"/>
    <w:rsid w:val="00BA0413"/>
    <w:rsid w:val="00BA0DBF"/>
    <w:rsid w:val="00BA1B1E"/>
    <w:rsid w:val="00BA3C5A"/>
    <w:rsid w:val="00BA48A5"/>
    <w:rsid w:val="00BA67E2"/>
    <w:rsid w:val="00BA7433"/>
    <w:rsid w:val="00BB38D7"/>
    <w:rsid w:val="00BB430D"/>
    <w:rsid w:val="00BB4578"/>
    <w:rsid w:val="00BB48F4"/>
    <w:rsid w:val="00BB63C1"/>
    <w:rsid w:val="00BB7A44"/>
    <w:rsid w:val="00BC15A6"/>
    <w:rsid w:val="00BC1FA0"/>
    <w:rsid w:val="00BC2763"/>
    <w:rsid w:val="00BC4734"/>
    <w:rsid w:val="00BC50BF"/>
    <w:rsid w:val="00BC7963"/>
    <w:rsid w:val="00BD1756"/>
    <w:rsid w:val="00BD5D60"/>
    <w:rsid w:val="00BE00DC"/>
    <w:rsid w:val="00BF34D5"/>
    <w:rsid w:val="00C02038"/>
    <w:rsid w:val="00C0208C"/>
    <w:rsid w:val="00C02B39"/>
    <w:rsid w:val="00C048D3"/>
    <w:rsid w:val="00C07AED"/>
    <w:rsid w:val="00C112E2"/>
    <w:rsid w:val="00C175F7"/>
    <w:rsid w:val="00C21BBB"/>
    <w:rsid w:val="00C21BDD"/>
    <w:rsid w:val="00C22BB8"/>
    <w:rsid w:val="00C250B4"/>
    <w:rsid w:val="00C267C3"/>
    <w:rsid w:val="00C26979"/>
    <w:rsid w:val="00C3292B"/>
    <w:rsid w:val="00C32F93"/>
    <w:rsid w:val="00C349ED"/>
    <w:rsid w:val="00C371FA"/>
    <w:rsid w:val="00C43142"/>
    <w:rsid w:val="00C43CF7"/>
    <w:rsid w:val="00C50D1F"/>
    <w:rsid w:val="00C528BC"/>
    <w:rsid w:val="00C52B0D"/>
    <w:rsid w:val="00C54F27"/>
    <w:rsid w:val="00C60864"/>
    <w:rsid w:val="00C60AE9"/>
    <w:rsid w:val="00C611B5"/>
    <w:rsid w:val="00C6197E"/>
    <w:rsid w:val="00C65BC8"/>
    <w:rsid w:val="00C6624F"/>
    <w:rsid w:val="00C67A52"/>
    <w:rsid w:val="00C70AAD"/>
    <w:rsid w:val="00C759C8"/>
    <w:rsid w:val="00C77C21"/>
    <w:rsid w:val="00C810EC"/>
    <w:rsid w:val="00C873BB"/>
    <w:rsid w:val="00C91411"/>
    <w:rsid w:val="00C9266C"/>
    <w:rsid w:val="00C93DAA"/>
    <w:rsid w:val="00C950E4"/>
    <w:rsid w:val="00C95686"/>
    <w:rsid w:val="00C96F41"/>
    <w:rsid w:val="00CA0C49"/>
    <w:rsid w:val="00CA571E"/>
    <w:rsid w:val="00CC0470"/>
    <w:rsid w:val="00CC6B64"/>
    <w:rsid w:val="00CD578C"/>
    <w:rsid w:val="00CE3124"/>
    <w:rsid w:val="00CE3C01"/>
    <w:rsid w:val="00CE433F"/>
    <w:rsid w:val="00CE66F2"/>
    <w:rsid w:val="00CE7FF1"/>
    <w:rsid w:val="00CF11C0"/>
    <w:rsid w:val="00CF2590"/>
    <w:rsid w:val="00CF773B"/>
    <w:rsid w:val="00D01122"/>
    <w:rsid w:val="00D017B6"/>
    <w:rsid w:val="00D062F0"/>
    <w:rsid w:val="00D16196"/>
    <w:rsid w:val="00D173E0"/>
    <w:rsid w:val="00D2280A"/>
    <w:rsid w:val="00D253E9"/>
    <w:rsid w:val="00D25E81"/>
    <w:rsid w:val="00D27ED9"/>
    <w:rsid w:val="00D302F2"/>
    <w:rsid w:val="00D318F5"/>
    <w:rsid w:val="00D32DE5"/>
    <w:rsid w:val="00D34188"/>
    <w:rsid w:val="00D350E1"/>
    <w:rsid w:val="00D35A29"/>
    <w:rsid w:val="00D409F8"/>
    <w:rsid w:val="00D4312E"/>
    <w:rsid w:val="00D4391C"/>
    <w:rsid w:val="00D4668F"/>
    <w:rsid w:val="00D46DF1"/>
    <w:rsid w:val="00D5191A"/>
    <w:rsid w:val="00D53D5E"/>
    <w:rsid w:val="00D568B8"/>
    <w:rsid w:val="00D57986"/>
    <w:rsid w:val="00D6054A"/>
    <w:rsid w:val="00D60FF0"/>
    <w:rsid w:val="00D61CA5"/>
    <w:rsid w:val="00D62EAC"/>
    <w:rsid w:val="00D62F39"/>
    <w:rsid w:val="00D630FB"/>
    <w:rsid w:val="00D66C14"/>
    <w:rsid w:val="00D73483"/>
    <w:rsid w:val="00D76D44"/>
    <w:rsid w:val="00D774B9"/>
    <w:rsid w:val="00D82AE5"/>
    <w:rsid w:val="00D831B1"/>
    <w:rsid w:val="00D83D63"/>
    <w:rsid w:val="00D942C1"/>
    <w:rsid w:val="00D94E5F"/>
    <w:rsid w:val="00D97BBD"/>
    <w:rsid w:val="00D97F0D"/>
    <w:rsid w:val="00DA004F"/>
    <w:rsid w:val="00DA0ABD"/>
    <w:rsid w:val="00DA19C4"/>
    <w:rsid w:val="00DA34C7"/>
    <w:rsid w:val="00DA41A5"/>
    <w:rsid w:val="00DA49CD"/>
    <w:rsid w:val="00DB1354"/>
    <w:rsid w:val="00DB4E6E"/>
    <w:rsid w:val="00DB5F6B"/>
    <w:rsid w:val="00DB652B"/>
    <w:rsid w:val="00DB68FA"/>
    <w:rsid w:val="00DB7C2B"/>
    <w:rsid w:val="00DC0E54"/>
    <w:rsid w:val="00DC2450"/>
    <w:rsid w:val="00DC67E9"/>
    <w:rsid w:val="00DC7EE0"/>
    <w:rsid w:val="00DD2753"/>
    <w:rsid w:val="00DD49DC"/>
    <w:rsid w:val="00DD6638"/>
    <w:rsid w:val="00DD6A57"/>
    <w:rsid w:val="00DD6C44"/>
    <w:rsid w:val="00DD752B"/>
    <w:rsid w:val="00DE0C24"/>
    <w:rsid w:val="00DE163F"/>
    <w:rsid w:val="00DE33B0"/>
    <w:rsid w:val="00DE3D87"/>
    <w:rsid w:val="00DE5168"/>
    <w:rsid w:val="00DE7CC4"/>
    <w:rsid w:val="00DF2C94"/>
    <w:rsid w:val="00DF3BD5"/>
    <w:rsid w:val="00DF4B94"/>
    <w:rsid w:val="00E04E82"/>
    <w:rsid w:val="00E066F7"/>
    <w:rsid w:val="00E06DF2"/>
    <w:rsid w:val="00E11348"/>
    <w:rsid w:val="00E11F9E"/>
    <w:rsid w:val="00E14DE8"/>
    <w:rsid w:val="00E164D0"/>
    <w:rsid w:val="00E16BCD"/>
    <w:rsid w:val="00E17FA5"/>
    <w:rsid w:val="00E22AF1"/>
    <w:rsid w:val="00E30706"/>
    <w:rsid w:val="00E31FA2"/>
    <w:rsid w:val="00E40158"/>
    <w:rsid w:val="00E4068C"/>
    <w:rsid w:val="00E4187F"/>
    <w:rsid w:val="00E6477C"/>
    <w:rsid w:val="00E6488A"/>
    <w:rsid w:val="00E64977"/>
    <w:rsid w:val="00E64EFA"/>
    <w:rsid w:val="00E65B0E"/>
    <w:rsid w:val="00E66890"/>
    <w:rsid w:val="00E67662"/>
    <w:rsid w:val="00E7043A"/>
    <w:rsid w:val="00E70BCB"/>
    <w:rsid w:val="00E71811"/>
    <w:rsid w:val="00E73A8F"/>
    <w:rsid w:val="00E77A9A"/>
    <w:rsid w:val="00E843C0"/>
    <w:rsid w:val="00E84FB9"/>
    <w:rsid w:val="00E867C5"/>
    <w:rsid w:val="00E87EB5"/>
    <w:rsid w:val="00E93088"/>
    <w:rsid w:val="00E9535A"/>
    <w:rsid w:val="00E97C4F"/>
    <w:rsid w:val="00EA13E7"/>
    <w:rsid w:val="00EB0C03"/>
    <w:rsid w:val="00EB1FE5"/>
    <w:rsid w:val="00EB45E3"/>
    <w:rsid w:val="00EB4CFE"/>
    <w:rsid w:val="00EB5214"/>
    <w:rsid w:val="00EB52F5"/>
    <w:rsid w:val="00EB6A0F"/>
    <w:rsid w:val="00EB6D05"/>
    <w:rsid w:val="00EC027E"/>
    <w:rsid w:val="00EC3369"/>
    <w:rsid w:val="00EC784C"/>
    <w:rsid w:val="00ED623D"/>
    <w:rsid w:val="00ED67C8"/>
    <w:rsid w:val="00ED750F"/>
    <w:rsid w:val="00EE06E6"/>
    <w:rsid w:val="00EE0FDA"/>
    <w:rsid w:val="00EE5698"/>
    <w:rsid w:val="00EE745D"/>
    <w:rsid w:val="00EF066C"/>
    <w:rsid w:val="00EF1C6C"/>
    <w:rsid w:val="00EF7CA0"/>
    <w:rsid w:val="00F00057"/>
    <w:rsid w:val="00F00EA2"/>
    <w:rsid w:val="00F015D2"/>
    <w:rsid w:val="00F02526"/>
    <w:rsid w:val="00F032DD"/>
    <w:rsid w:val="00F03DA5"/>
    <w:rsid w:val="00F059CA"/>
    <w:rsid w:val="00F07D71"/>
    <w:rsid w:val="00F123AD"/>
    <w:rsid w:val="00F13720"/>
    <w:rsid w:val="00F1394F"/>
    <w:rsid w:val="00F13DEA"/>
    <w:rsid w:val="00F15CAA"/>
    <w:rsid w:val="00F16EC0"/>
    <w:rsid w:val="00F201EF"/>
    <w:rsid w:val="00F20E7E"/>
    <w:rsid w:val="00F2393B"/>
    <w:rsid w:val="00F266F7"/>
    <w:rsid w:val="00F26FD4"/>
    <w:rsid w:val="00F30917"/>
    <w:rsid w:val="00F318FF"/>
    <w:rsid w:val="00F3513D"/>
    <w:rsid w:val="00F352BC"/>
    <w:rsid w:val="00F36DE8"/>
    <w:rsid w:val="00F41487"/>
    <w:rsid w:val="00F43810"/>
    <w:rsid w:val="00F4624A"/>
    <w:rsid w:val="00F520AC"/>
    <w:rsid w:val="00F52E91"/>
    <w:rsid w:val="00F5601D"/>
    <w:rsid w:val="00F61AD4"/>
    <w:rsid w:val="00F628FD"/>
    <w:rsid w:val="00F62D37"/>
    <w:rsid w:val="00F64B70"/>
    <w:rsid w:val="00F72A62"/>
    <w:rsid w:val="00F8419F"/>
    <w:rsid w:val="00F871E7"/>
    <w:rsid w:val="00F95381"/>
    <w:rsid w:val="00F95953"/>
    <w:rsid w:val="00F97F57"/>
    <w:rsid w:val="00FA1D17"/>
    <w:rsid w:val="00FA39BC"/>
    <w:rsid w:val="00FA4DD1"/>
    <w:rsid w:val="00FA74FF"/>
    <w:rsid w:val="00FB0316"/>
    <w:rsid w:val="00FB1FD5"/>
    <w:rsid w:val="00FB3D1E"/>
    <w:rsid w:val="00FB4CF4"/>
    <w:rsid w:val="00FB6ADE"/>
    <w:rsid w:val="00FB6DD6"/>
    <w:rsid w:val="00FB705A"/>
    <w:rsid w:val="00FD00F6"/>
    <w:rsid w:val="00FD316D"/>
    <w:rsid w:val="00FD7702"/>
    <w:rsid w:val="00FE2F5B"/>
    <w:rsid w:val="00FE424A"/>
    <w:rsid w:val="00FE47FA"/>
    <w:rsid w:val="00FE4B3A"/>
    <w:rsid w:val="00FE61F7"/>
    <w:rsid w:val="00FE7CE2"/>
    <w:rsid w:val="00FF047C"/>
    <w:rsid w:val="00FF10E4"/>
    <w:rsid w:val="00FF2063"/>
    <w:rsid w:val="00FF3124"/>
    <w:rsid w:val="00FF3DD7"/>
    <w:rsid w:val="00FF46B6"/>
    <w:rsid w:val="00FF47B4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A7BCC2"/>
  <w15:docId w15:val="{16AD34AC-7CA7-4389-9CF3-317BE13D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007"/>
  </w:style>
  <w:style w:type="paragraph" w:styleId="Ttulo1">
    <w:name w:val="heading 1"/>
    <w:basedOn w:val="Normal"/>
    <w:next w:val="Normal"/>
    <w:link w:val="Ttulo1Car"/>
    <w:uiPriority w:val="9"/>
    <w:qFormat/>
    <w:rsid w:val="00F62D3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2D3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62D3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62D3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62D3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62D3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62D3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62D3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62D3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F72A62"/>
    <w:pPr>
      <w:tabs>
        <w:tab w:val="left" w:pos="0"/>
        <w:tab w:val="left" w:pos="576"/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0"/>
        <w:tab w:val="left" w:pos="576"/>
        <w:tab w:val="left" w:pos="3744"/>
        <w:tab w:val="left" w:pos="4320"/>
        <w:tab w:val="left" w:pos="5040"/>
      </w:tabs>
      <w:jc w:val="both"/>
    </w:pPr>
    <w:rPr>
      <w:rFonts w:ascii="Arial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semiHidden/>
    <w:rsid w:val="00F72A62"/>
    <w:pPr>
      <w:tabs>
        <w:tab w:val="center" w:pos="4419"/>
        <w:tab w:val="right" w:pos="8838"/>
      </w:tabs>
    </w:pPr>
  </w:style>
  <w:style w:type="paragraph" w:styleId="TDC1">
    <w:name w:val="toc 1"/>
    <w:basedOn w:val="Normal"/>
    <w:next w:val="Normal"/>
    <w:autoRedefine/>
    <w:uiPriority w:val="39"/>
    <w:qFormat/>
    <w:rsid w:val="00BD5D60"/>
    <w:pPr>
      <w:tabs>
        <w:tab w:val="left" w:pos="284"/>
        <w:tab w:val="right" w:leader="dot" w:pos="8495"/>
      </w:tabs>
      <w:spacing w:after="0" w:line="200" w:lineRule="exact"/>
      <w:jc w:val="both"/>
    </w:pPr>
    <w:rPr>
      <w:rFonts w:ascii="Century Gothic" w:eastAsia="Kozuka Mincho Pr6N EL" w:hAnsi="Century Gothic" w:cs="Arial"/>
      <w:b/>
      <w:noProof/>
      <w:sz w:val="36"/>
      <w:szCs w:val="36"/>
      <w:lang w:val="es-ES_tradnl"/>
    </w:rPr>
  </w:style>
  <w:style w:type="paragraph" w:styleId="TDC2">
    <w:name w:val="toc 2"/>
    <w:basedOn w:val="Normal"/>
    <w:next w:val="Normal"/>
    <w:autoRedefine/>
    <w:uiPriority w:val="39"/>
    <w:qFormat/>
    <w:rsid w:val="00DE163F"/>
    <w:pPr>
      <w:tabs>
        <w:tab w:val="right" w:leader="dot" w:pos="9488"/>
      </w:tabs>
      <w:ind w:left="240"/>
    </w:pPr>
    <w:rPr>
      <w:rFonts w:ascii="Kalinga" w:hAnsi="Kalinga" w:cs="Kalinga"/>
      <w:b/>
      <w:noProof/>
    </w:rPr>
  </w:style>
  <w:style w:type="paragraph" w:styleId="TDC3">
    <w:name w:val="toc 3"/>
    <w:basedOn w:val="Normal"/>
    <w:next w:val="Normal"/>
    <w:autoRedefine/>
    <w:uiPriority w:val="39"/>
    <w:qFormat/>
    <w:rsid w:val="00F72A62"/>
    <w:pPr>
      <w:ind w:left="480"/>
    </w:pPr>
  </w:style>
  <w:style w:type="paragraph" w:styleId="TDC4">
    <w:name w:val="toc 4"/>
    <w:basedOn w:val="Normal"/>
    <w:next w:val="Normal"/>
    <w:autoRedefine/>
    <w:semiHidden/>
    <w:rsid w:val="00F72A62"/>
    <w:pPr>
      <w:ind w:left="720"/>
    </w:pPr>
  </w:style>
  <w:style w:type="paragraph" w:styleId="TDC5">
    <w:name w:val="toc 5"/>
    <w:basedOn w:val="Normal"/>
    <w:next w:val="Normal"/>
    <w:autoRedefine/>
    <w:semiHidden/>
    <w:rsid w:val="00F72A62"/>
    <w:pPr>
      <w:ind w:left="960"/>
    </w:pPr>
  </w:style>
  <w:style w:type="paragraph" w:styleId="TDC6">
    <w:name w:val="toc 6"/>
    <w:basedOn w:val="Normal"/>
    <w:next w:val="Normal"/>
    <w:autoRedefine/>
    <w:semiHidden/>
    <w:rsid w:val="00F72A62"/>
    <w:pPr>
      <w:ind w:left="1200"/>
    </w:pPr>
  </w:style>
  <w:style w:type="paragraph" w:styleId="TDC7">
    <w:name w:val="toc 7"/>
    <w:basedOn w:val="Normal"/>
    <w:next w:val="Normal"/>
    <w:autoRedefine/>
    <w:semiHidden/>
    <w:rsid w:val="00F72A62"/>
    <w:pPr>
      <w:ind w:left="1440"/>
    </w:pPr>
  </w:style>
  <w:style w:type="paragraph" w:styleId="TDC8">
    <w:name w:val="toc 8"/>
    <w:basedOn w:val="Normal"/>
    <w:next w:val="Normal"/>
    <w:autoRedefine/>
    <w:semiHidden/>
    <w:rsid w:val="00F72A62"/>
    <w:pPr>
      <w:ind w:left="1680"/>
    </w:pPr>
  </w:style>
  <w:style w:type="paragraph" w:styleId="TDC9">
    <w:name w:val="toc 9"/>
    <w:basedOn w:val="Normal"/>
    <w:next w:val="Normal"/>
    <w:autoRedefine/>
    <w:semiHidden/>
    <w:rsid w:val="00F72A62"/>
    <w:pPr>
      <w:ind w:left="1920"/>
    </w:pPr>
  </w:style>
  <w:style w:type="paragraph" w:styleId="Textoindependiente2">
    <w:name w:val="Body Text 2"/>
    <w:basedOn w:val="Normal"/>
    <w:semiHidden/>
    <w:rsid w:val="00F72A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</w:rPr>
  </w:style>
  <w:style w:type="paragraph" w:styleId="Piedepgina">
    <w:name w:val="footer"/>
    <w:basedOn w:val="Normal"/>
    <w:link w:val="PiedepginaCar"/>
    <w:semiHidden/>
    <w:rsid w:val="00F72A62"/>
    <w:pPr>
      <w:tabs>
        <w:tab w:val="center" w:pos="4419"/>
        <w:tab w:val="right" w:pos="8838"/>
      </w:tabs>
    </w:pPr>
  </w:style>
  <w:style w:type="character" w:styleId="Hipervnculo">
    <w:name w:val="Hyperlink"/>
    <w:uiPriority w:val="99"/>
    <w:rsid w:val="00F72A62"/>
    <w:rPr>
      <w:color w:val="0000FF"/>
      <w:u w:val="single"/>
    </w:rPr>
  </w:style>
  <w:style w:type="paragraph" w:customStyle="1" w:styleId="Puesto">
    <w:name w:val="Puesto"/>
    <w:basedOn w:val="Normal"/>
    <w:next w:val="Normal"/>
    <w:link w:val="TtuloCar"/>
    <w:uiPriority w:val="10"/>
    <w:qFormat/>
    <w:rsid w:val="00F62D3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Textoindependiente3">
    <w:name w:val="Body Text 3"/>
    <w:basedOn w:val="Normal"/>
    <w:semiHidden/>
    <w:rsid w:val="00F72A62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</w:tabs>
      <w:jc w:val="both"/>
    </w:pPr>
    <w:rPr>
      <w:rFonts w:ascii="Arial" w:hAnsi="Arial"/>
      <w:b/>
    </w:rPr>
  </w:style>
  <w:style w:type="character" w:styleId="Refdenotaalpie">
    <w:name w:val="footnote reference"/>
    <w:semiHidden/>
    <w:rsid w:val="00F72A62"/>
    <w:rPr>
      <w:vertAlign w:val="superscript"/>
    </w:rPr>
  </w:style>
  <w:style w:type="paragraph" w:styleId="Textonotapie">
    <w:name w:val="footnote text"/>
    <w:basedOn w:val="Normal"/>
    <w:semiHidden/>
    <w:rsid w:val="00F72A62"/>
    <w:rPr>
      <w:sz w:val="20"/>
      <w:szCs w:val="20"/>
    </w:rPr>
  </w:style>
  <w:style w:type="paragraph" w:styleId="Sangradetextonormal">
    <w:name w:val="Body Text Indent"/>
    <w:basedOn w:val="Normal"/>
    <w:semiHidden/>
    <w:rsid w:val="00F72A62"/>
    <w:pPr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spacing w:before="20" w:after="80"/>
      <w:ind w:firstLine="864"/>
    </w:pPr>
    <w:rPr>
      <w:rFonts w:ascii="Arial" w:hAnsi="Arial"/>
      <w:szCs w:val="20"/>
      <w:lang w:val="es-ES_tradnl" w:eastAsia="es-ES"/>
    </w:rPr>
  </w:style>
  <w:style w:type="character" w:styleId="Hipervnculovisitado">
    <w:name w:val="FollowedHyperlink"/>
    <w:semiHidden/>
    <w:rsid w:val="00F72A62"/>
    <w:rPr>
      <w:color w:val="800080"/>
      <w:u w:val="single"/>
    </w:rPr>
  </w:style>
  <w:style w:type="paragraph" w:styleId="Textodebloque">
    <w:name w:val="Block Text"/>
    <w:basedOn w:val="Normal"/>
    <w:semiHidden/>
    <w:rsid w:val="00F72A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/>
      <w:jc w:val="both"/>
    </w:pPr>
    <w:rPr>
      <w:sz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C1FA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C1FA0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C1FA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C1FA0"/>
    <w:rPr>
      <w:sz w:val="16"/>
      <w:szCs w:val="16"/>
    </w:rPr>
  </w:style>
  <w:style w:type="paragraph" w:customStyle="1" w:styleId="Style6">
    <w:name w:val="Style 6"/>
    <w:basedOn w:val="Normal"/>
    <w:rsid w:val="00BC1FA0"/>
    <w:pPr>
      <w:widowControl w:val="0"/>
      <w:autoSpaceDE w:val="0"/>
      <w:autoSpaceDN w:val="0"/>
      <w:adjustRightInd w:val="0"/>
    </w:pPr>
  </w:style>
  <w:style w:type="paragraph" w:styleId="Prrafodelista">
    <w:name w:val="List Paragraph"/>
    <w:basedOn w:val="Normal"/>
    <w:uiPriority w:val="34"/>
    <w:qFormat/>
    <w:rsid w:val="00F62D3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62D3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62D37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F62D3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62D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F62D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F62D3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F62D3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sid w:val="00F62D37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62D3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62D37"/>
    <w:rPr>
      <w:caps/>
      <w:spacing w:val="10"/>
      <w:sz w:val="18"/>
      <w:szCs w:val="18"/>
    </w:rPr>
  </w:style>
  <w:style w:type="character" w:customStyle="1" w:styleId="TtuloCar">
    <w:name w:val="Título Car"/>
    <w:basedOn w:val="Fuentedeprrafopredeter"/>
    <w:link w:val="Puesto"/>
    <w:rsid w:val="00F62D3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F62D3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F62D37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F62D37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F62D37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F62D3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62D37"/>
  </w:style>
  <w:style w:type="paragraph" w:styleId="Cita">
    <w:name w:val="Quote"/>
    <w:basedOn w:val="Normal"/>
    <w:next w:val="Normal"/>
    <w:link w:val="CitaCar"/>
    <w:uiPriority w:val="29"/>
    <w:qFormat/>
    <w:rsid w:val="00F62D37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62D37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62D3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62D3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F62D37"/>
    <w:rPr>
      <w:i/>
      <w:iCs/>
    </w:rPr>
  </w:style>
  <w:style w:type="character" w:styleId="nfasisintenso">
    <w:name w:val="Intense Emphasis"/>
    <w:uiPriority w:val="21"/>
    <w:qFormat/>
    <w:rsid w:val="00F62D37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F62D3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F62D3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F62D37"/>
    <w:rPr>
      <w:caps/>
      <w:color w:val="622423" w:themeColor="accent2" w:themeShade="7F"/>
      <w:spacing w:val="5"/>
      <w:u w:color="622423" w:themeColor="accent2" w:themeShade="7F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62D37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2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6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semiHidden/>
    <w:rsid w:val="00FF2063"/>
  </w:style>
  <w:style w:type="character" w:customStyle="1" w:styleId="TextoindependienteCar">
    <w:name w:val="Texto independiente Car"/>
    <w:basedOn w:val="Fuentedeprrafopredeter"/>
    <w:link w:val="Textoindependiente"/>
    <w:semiHidden/>
    <w:rsid w:val="009E1E63"/>
    <w:rPr>
      <w:rFonts w:ascii="Arial" w:hAnsi="Arial" w:cs="Arial"/>
      <w:szCs w:val="20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D5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D51A2"/>
    <w:rPr>
      <w:rFonts w:ascii="Courier New" w:eastAsia="Times New Roman" w:hAnsi="Courier New" w:cs="Courier New"/>
      <w:sz w:val="20"/>
      <w:szCs w:val="20"/>
      <w:lang w:val="es-ES" w:eastAsia="es-ES" w:bidi="ar-SA"/>
    </w:rPr>
  </w:style>
  <w:style w:type="table" w:customStyle="1" w:styleId="Sombreadoclaro1">
    <w:name w:val="Sombreado claro1"/>
    <w:basedOn w:val="Tablanormal"/>
    <w:uiPriority w:val="60"/>
    <w:rsid w:val="00437570"/>
    <w:pPr>
      <w:spacing w:after="0" w:line="240" w:lineRule="auto"/>
    </w:pPr>
    <w:rPr>
      <w:rFonts w:asciiTheme="minorHAnsi" w:eastAsiaTheme="minorHAnsi" w:hAnsiTheme="minorHAnsi" w:cstheme="minorBidi"/>
      <w:color w:val="000000" w:themeColor="text1" w:themeShade="BF"/>
      <w:kern w:val="2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PiedepginaCar">
    <w:name w:val="Pie de página Car"/>
    <w:basedOn w:val="Fuentedeprrafopredeter"/>
    <w:link w:val="Piedepgina"/>
    <w:semiHidden/>
    <w:rsid w:val="001F74EF"/>
  </w:style>
  <w:style w:type="paragraph" w:styleId="Ttulo">
    <w:name w:val="Title"/>
    <w:basedOn w:val="Normal"/>
    <w:link w:val="TtuloCar1"/>
    <w:qFormat/>
    <w:rsid w:val="007059B7"/>
    <w:pPr>
      <w:spacing w:before="20" w:after="80" w:line="240" w:lineRule="auto"/>
      <w:jc w:val="center"/>
    </w:pPr>
    <w:rPr>
      <w:rFonts w:ascii="Bookman Old Style" w:eastAsia="Times New Roman" w:hAnsi="Bookman Old Style" w:cs="Times New Roman"/>
      <w:b/>
      <w:sz w:val="40"/>
      <w:szCs w:val="20"/>
      <w:lang w:val="es-ES_tradnl" w:bidi="ar-SA"/>
    </w:rPr>
  </w:style>
  <w:style w:type="character" w:customStyle="1" w:styleId="TtuloCar1">
    <w:name w:val="Título Car1"/>
    <w:basedOn w:val="Fuentedeprrafopredeter"/>
    <w:link w:val="Ttulo"/>
    <w:uiPriority w:val="10"/>
    <w:rsid w:val="007059B7"/>
    <w:rPr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ropbox\FINAL%20OK\2020\PAPER%20EN%20BLANC%20RGP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5BAA-3A63-446D-8979-AC13FFDD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EN BLANC RGPD</Template>
  <TotalTime>5</TotalTime>
  <Pages>2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Links>
    <vt:vector size="264" baseType="variant">
      <vt:variant>
        <vt:i4>6750262</vt:i4>
      </vt:variant>
      <vt:variant>
        <vt:i4>251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6815762</vt:i4>
      </vt:variant>
      <vt:variant>
        <vt:i4>248</vt:i4>
      </vt:variant>
      <vt:variant>
        <vt:i4>0</vt:i4>
      </vt:variant>
      <vt:variant>
        <vt:i4>5</vt:i4>
      </vt:variant>
      <vt:variant>
        <vt:lpwstr>https://www.agpd.es/portalwebAGPD/canalresponsable/videovigilancia/common/CLAUSULA_INFORMATIVA.pdf</vt:lpwstr>
      </vt:variant>
      <vt:variant>
        <vt:lpwstr/>
      </vt:variant>
      <vt:variant>
        <vt:i4>6815819</vt:i4>
      </vt:variant>
      <vt:variant>
        <vt:i4>245</vt:i4>
      </vt:variant>
      <vt:variant>
        <vt:i4>0</vt:i4>
      </vt:variant>
      <vt:variant>
        <vt:i4>5</vt:i4>
      </vt:variant>
      <vt:variant>
        <vt:lpwstr>https://www.agpd.es/portalwebAGPD/canalresponsable/videovigilancia/common/Logo_videovigilancia_Version_2.6.pdf</vt:lpwstr>
      </vt:variant>
      <vt:variant>
        <vt:lpwstr/>
      </vt:variant>
      <vt:variant>
        <vt:i4>6094938</vt:i4>
      </vt:variant>
      <vt:variant>
        <vt:i4>242</vt:i4>
      </vt:variant>
      <vt:variant>
        <vt:i4>0</vt:i4>
      </vt:variant>
      <vt:variant>
        <vt:i4>5</vt:i4>
      </vt:variant>
      <vt:variant>
        <vt:lpwstr>https://sedeagpd.gob.es/</vt:lpwstr>
      </vt:variant>
      <vt:variant>
        <vt:lpwstr/>
      </vt:variant>
      <vt:variant>
        <vt:i4>6815762</vt:i4>
      </vt:variant>
      <vt:variant>
        <vt:i4>236</vt:i4>
      </vt:variant>
      <vt:variant>
        <vt:i4>0</vt:i4>
      </vt:variant>
      <vt:variant>
        <vt:i4>5</vt:i4>
      </vt:variant>
      <vt:variant>
        <vt:lpwstr>https://www.agpd.es/portalwebAGPD/canalresponsable/videovigilancia/common/CLAUSULA_INFORMATIVA.pdf</vt:lpwstr>
      </vt:variant>
      <vt:variant>
        <vt:lpwstr/>
      </vt:variant>
      <vt:variant>
        <vt:i4>6815819</vt:i4>
      </vt:variant>
      <vt:variant>
        <vt:i4>233</vt:i4>
      </vt:variant>
      <vt:variant>
        <vt:i4>0</vt:i4>
      </vt:variant>
      <vt:variant>
        <vt:i4>5</vt:i4>
      </vt:variant>
      <vt:variant>
        <vt:lpwstr>https://www.agpd.es/portalwebAGPD/canalresponsable/videovigilancia/common/Logo_videovigilancia_Version_2.6.pdf</vt:lpwstr>
      </vt:variant>
      <vt:variant>
        <vt:lpwstr/>
      </vt:variant>
      <vt:variant>
        <vt:i4>1310783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_Toc505268991</vt:lpwstr>
      </vt:variant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_Toc505268990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_Toc505268989</vt:lpwstr>
      </vt:variant>
      <vt:variant>
        <vt:i4>1376319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_Toc505268988</vt:lpwstr>
      </vt:variant>
      <vt:variant>
        <vt:i4>1376319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_Toc505268987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_Toc505268986</vt:lpwstr>
      </vt:variant>
      <vt:variant>
        <vt:i4>1376319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_Toc505268985</vt:lpwstr>
      </vt:variant>
      <vt:variant>
        <vt:i4>1376319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_Toc505268984</vt:lpwstr>
      </vt:variant>
      <vt:variant>
        <vt:i4>1376319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_Toc505268983</vt:lpwstr>
      </vt:variant>
      <vt:variant>
        <vt:i4>1376319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_Toc505268982</vt:lpwstr>
      </vt:variant>
      <vt:variant>
        <vt:i4>1376319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_Toc505268981</vt:lpwstr>
      </vt:variant>
      <vt:variant>
        <vt:i4>1376319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_Toc505268980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_Toc505268979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_Toc505268978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_Toc505268977</vt:lpwstr>
      </vt:variant>
      <vt:variant>
        <vt:i4>1703999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_Toc505268976</vt:lpwstr>
      </vt:variant>
      <vt:variant>
        <vt:i4>1703999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_Toc505268975</vt:lpwstr>
      </vt:variant>
      <vt:variant>
        <vt:i4>1703999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_Toc505268974</vt:lpwstr>
      </vt:variant>
      <vt:variant>
        <vt:i4>1703999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_Toc505268973</vt:lpwstr>
      </vt:variant>
      <vt:variant>
        <vt:i4>1703999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_Toc505268972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_Toc505268971</vt:lpwstr>
      </vt:variant>
      <vt:variant>
        <vt:i4>1703999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_Toc505268970</vt:lpwstr>
      </vt:variant>
      <vt:variant>
        <vt:i4>1769535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_Toc505268969</vt:lpwstr>
      </vt:variant>
      <vt:variant>
        <vt:i4>1769535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_Toc505268968</vt:lpwstr>
      </vt:variant>
      <vt:variant>
        <vt:i4>1769535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_Toc505268967</vt:lpwstr>
      </vt:variant>
      <vt:variant>
        <vt:i4>1769535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_Toc505268966</vt:lpwstr>
      </vt:variant>
      <vt:variant>
        <vt:i4>1769535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_Toc505268965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_Toc505268964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_Toc505268963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_Toc505268962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_Toc505268961</vt:lpwstr>
      </vt:variant>
      <vt:variant>
        <vt:i4>1769535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_Toc505268960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_Toc505268959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_Toc505268958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_Toc505268957</vt:lpwstr>
      </vt:variant>
      <vt:variant>
        <vt:i4>1572927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_Toc505268956</vt:lpwstr>
      </vt:variant>
      <vt:variant>
        <vt:i4>1572927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_Toc505268955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_Toc505268954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Solucions Manresa</cp:lastModifiedBy>
  <cp:revision>1</cp:revision>
  <cp:lastPrinted>2018-04-13T14:13:00Z</cp:lastPrinted>
  <dcterms:created xsi:type="dcterms:W3CDTF">2022-04-27T12:48:00Z</dcterms:created>
  <dcterms:modified xsi:type="dcterms:W3CDTF">2022-04-27T12:53:00Z</dcterms:modified>
</cp:coreProperties>
</file>